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B61" w:rsidRDefault="00ED5B61" w:rsidP="00ED5B6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  <w:r>
        <w:rPr>
          <w:rStyle w:val="StyleComplexNazanin"/>
          <w:rFonts w:asciiTheme="majorBidi" w:hAnsiTheme="majorBidi" w:cs="B Nazanin" w:hint="cs"/>
          <w:rtl/>
          <w:lang w:bidi="fa-IR"/>
        </w:rPr>
        <w:t xml:space="preserve">فرمت پیشنهادی </w:t>
      </w:r>
      <w:r>
        <w:rPr>
          <w:rStyle w:val="StyleComplexNazanin"/>
          <w:rFonts w:asciiTheme="majorBidi" w:hAnsiTheme="majorBidi" w:cs="B Nazanin"/>
          <w:lang w:bidi="fa-IR"/>
        </w:rPr>
        <w:t>word</w:t>
      </w:r>
      <w:r>
        <w:rPr>
          <w:rStyle w:val="StyleComplexNazanin"/>
          <w:rFonts w:asciiTheme="majorBidi" w:hAnsiTheme="majorBidi" w:cs="B Nazanin" w:hint="cs"/>
          <w:rtl/>
          <w:lang w:bidi="fa-IR"/>
        </w:rPr>
        <w:t xml:space="preserve"> برای ورود سوالات از آن</w:t>
      </w:r>
    </w:p>
    <w:p w:rsidR="00ED5B61" w:rsidRDefault="00ED5B61" w:rsidP="00ED5B61">
      <w:pPr>
        <w:pStyle w:val="a3"/>
        <w:numPr>
          <w:ilvl w:val="0"/>
          <w:numId w:val="1"/>
        </w:numPr>
        <w:ind w:left="423"/>
        <w:rPr>
          <w:rStyle w:val="StyleComplexNazanin"/>
          <w:rFonts w:asciiTheme="majorBidi" w:hAnsiTheme="majorBidi" w:cs="B Nazanin"/>
          <w:rtl/>
          <w:lang w:bidi="fa-IR"/>
        </w:rPr>
      </w:pPr>
      <w:r>
        <w:rPr>
          <w:rStyle w:val="StyleComplexNazanin"/>
          <w:rFonts w:asciiTheme="majorBidi" w:hAnsiTheme="majorBidi" w:cs="B Nazanin" w:hint="cs"/>
          <w:rtl/>
          <w:lang w:bidi="fa-IR"/>
        </w:rPr>
        <w:t xml:space="preserve">خطوط جداول فقط برای نمایش قرار داده شده است. </w:t>
      </w:r>
    </w:p>
    <w:p w:rsidR="00ED5B61" w:rsidRDefault="00ED5B61" w:rsidP="00ED5B61">
      <w:pPr>
        <w:pStyle w:val="a3"/>
        <w:numPr>
          <w:ilvl w:val="0"/>
          <w:numId w:val="1"/>
        </w:numPr>
        <w:ind w:left="423"/>
        <w:rPr>
          <w:rStyle w:val="StyleComplexNazanin"/>
          <w:rFonts w:asciiTheme="majorBidi" w:hAnsiTheme="majorBidi" w:cs="B Nazanin"/>
          <w:rtl/>
          <w:lang w:bidi="fa-IR"/>
        </w:rPr>
      </w:pPr>
      <w:r>
        <w:rPr>
          <w:rStyle w:val="StyleComplexNazanin"/>
          <w:rFonts w:asciiTheme="majorBidi" w:hAnsiTheme="majorBidi" w:cs="B Nazanin" w:hint="cs"/>
          <w:rtl/>
          <w:lang w:bidi="fa-IR"/>
        </w:rPr>
        <w:t>هر سوال در یک جدول مستقل آورده میشود</w:t>
      </w:r>
    </w:p>
    <w:p w:rsidR="00ED5B61" w:rsidRDefault="00ED5B61" w:rsidP="00ED5B61">
      <w:pPr>
        <w:pStyle w:val="a3"/>
        <w:numPr>
          <w:ilvl w:val="0"/>
          <w:numId w:val="1"/>
        </w:numPr>
        <w:ind w:left="423"/>
        <w:rPr>
          <w:rStyle w:val="StyleComplexNazanin"/>
          <w:rFonts w:asciiTheme="majorBidi" w:hAnsiTheme="majorBidi" w:cs="B Nazanin"/>
          <w:rtl/>
          <w:lang w:bidi="fa-IR"/>
        </w:rPr>
      </w:pPr>
      <w:r>
        <w:rPr>
          <w:rStyle w:val="StyleComplexNazanin"/>
          <w:rFonts w:asciiTheme="majorBidi" w:hAnsiTheme="majorBidi" w:cs="B Nazanin" w:hint="cs"/>
          <w:rtl/>
          <w:lang w:bidi="fa-IR"/>
        </w:rPr>
        <w:t>سطر اول نام آزمون مرتبط قرار داده میشود.</w:t>
      </w:r>
    </w:p>
    <w:p w:rsidR="00ED5B61" w:rsidRDefault="009B24FF" w:rsidP="00ED5B61">
      <w:pPr>
        <w:pStyle w:val="a3"/>
        <w:numPr>
          <w:ilvl w:val="0"/>
          <w:numId w:val="1"/>
        </w:numPr>
        <w:ind w:left="423"/>
        <w:rPr>
          <w:rStyle w:val="StyleComplexNazanin"/>
          <w:rFonts w:asciiTheme="majorBidi" w:hAnsiTheme="majorBidi" w:cs="B Nazanin"/>
          <w:rtl/>
          <w:lang w:bidi="fa-IR"/>
        </w:rPr>
      </w:pPr>
      <w:r>
        <w:rPr>
          <w:rStyle w:val="StyleComplexNazanin"/>
          <w:rFonts w:asciiTheme="majorBidi" w:hAnsiTheme="majorBidi" w:cs="B Nazanin" w:hint="cs"/>
          <w:rtl/>
          <w:lang w:bidi="fa-IR"/>
        </w:rPr>
        <w:t>علامت * در گوشه سمت راست جدول به معنی سوالات تراز می باشد</w:t>
      </w:r>
    </w:p>
    <w:p w:rsidR="00ED5B61" w:rsidRDefault="00ED5B61" w:rsidP="009B24FF">
      <w:pPr>
        <w:pStyle w:val="a3"/>
        <w:numPr>
          <w:ilvl w:val="0"/>
          <w:numId w:val="1"/>
        </w:numPr>
        <w:ind w:left="423"/>
        <w:rPr>
          <w:rStyle w:val="StyleComplexNazanin"/>
          <w:rFonts w:asciiTheme="majorBidi" w:hAnsiTheme="majorBidi" w:cs="B Nazanin"/>
          <w:lang w:bidi="fa-IR"/>
        </w:rPr>
      </w:pPr>
      <w:r>
        <w:rPr>
          <w:rStyle w:val="StyleComplexNazanin"/>
          <w:rFonts w:asciiTheme="majorBidi" w:hAnsiTheme="majorBidi" w:cs="B Nazanin" w:hint="cs"/>
          <w:rtl/>
          <w:lang w:bidi="fa-IR"/>
        </w:rPr>
        <w:t>شماره سوال و گزینه ها به عنوان مرجع برای آنالیز سوالات در نظر گرفته</w:t>
      </w:r>
      <w:r w:rsidR="009B24FF">
        <w:rPr>
          <w:rStyle w:val="StyleComplexNazanin"/>
          <w:rFonts w:asciiTheme="majorBidi" w:hAnsiTheme="majorBidi" w:cs="B Nazanin" w:hint="cs"/>
          <w:rtl/>
          <w:lang w:bidi="fa-IR"/>
        </w:rPr>
        <w:t xml:space="preserve"> میشود .</w:t>
      </w:r>
    </w:p>
    <w:p w:rsidR="009B24FF" w:rsidRPr="009B24FF" w:rsidRDefault="009B24FF" w:rsidP="009B24FF">
      <w:pPr>
        <w:pStyle w:val="a3"/>
        <w:numPr>
          <w:ilvl w:val="0"/>
          <w:numId w:val="1"/>
        </w:numPr>
        <w:ind w:left="423"/>
        <w:rPr>
          <w:rStyle w:val="StyleComplexNazanin"/>
          <w:rFonts w:asciiTheme="majorBidi" w:hAnsiTheme="majorBidi" w:cs="B Nazanin"/>
          <w:lang w:bidi="fa-IR"/>
        </w:rPr>
      </w:pPr>
      <w:r>
        <w:rPr>
          <w:rStyle w:val="StyleComplexNazanin"/>
          <w:rFonts w:asciiTheme="majorBidi" w:hAnsiTheme="majorBidi" w:cs="B Nazanin" w:hint="cs"/>
          <w:rtl/>
          <w:lang w:bidi="fa-IR"/>
        </w:rPr>
        <w:t xml:space="preserve">تعداد جدول در هر صفحه مهم </w:t>
      </w:r>
      <w:r w:rsidRPr="009B24FF">
        <w:rPr>
          <w:rStyle w:val="StyleComplexNazanin"/>
          <w:rFonts w:asciiTheme="majorBidi" w:hAnsiTheme="majorBidi" w:cs="B Nazanin" w:hint="cs"/>
          <w:u w:val="single"/>
          <w:rtl/>
          <w:lang w:bidi="fa-IR"/>
        </w:rPr>
        <w:t>نیست</w:t>
      </w:r>
    </w:p>
    <w:p w:rsidR="009B24FF" w:rsidRPr="00374FD1" w:rsidRDefault="009B24FF" w:rsidP="009B24FF">
      <w:pPr>
        <w:pStyle w:val="a3"/>
        <w:numPr>
          <w:ilvl w:val="0"/>
          <w:numId w:val="1"/>
        </w:numPr>
        <w:ind w:left="423"/>
        <w:rPr>
          <w:rStyle w:val="StyleComplexNazanin"/>
          <w:rFonts w:asciiTheme="majorBidi" w:hAnsiTheme="majorBidi" w:cs="B Nazanin"/>
          <w:lang w:bidi="fa-IR"/>
        </w:rPr>
      </w:pPr>
      <w:r>
        <w:rPr>
          <w:rStyle w:val="StyleComplexNazanin"/>
          <w:rFonts w:asciiTheme="majorBidi" w:hAnsiTheme="majorBidi" w:cs="B Nazanin" w:hint="cs"/>
          <w:rtl/>
          <w:lang w:bidi="fa-IR"/>
        </w:rPr>
        <w:t xml:space="preserve">افزایش ارتفاع جدول بدلیل زیاد بودن متن سوال مهم </w:t>
      </w:r>
      <w:r w:rsidRPr="009B24FF">
        <w:rPr>
          <w:rStyle w:val="StyleComplexNazanin"/>
          <w:rFonts w:asciiTheme="majorBidi" w:hAnsiTheme="majorBidi" w:cs="B Nazanin" w:hint="cs"/>
          <w:u w:val="single"/>
          <w:rtl/>
          <w:lang w:bidi="fa-IR"/>
        </w:rPr>
        <w:t>نیست</w:t>
      </w:r>
      <w:r w:rsidR="00374FD1">
        <w:rPr>
          <w:rStyle w:val="StyleComplexNazanin"/>
          <w:rFonts w:asciiTheme="majorBidi" w:hAnsiTheme="majorBidi" w:cs="B Nazanin" w:hint="cs"/>
          <w:u w:val="single"/>
          <w:rtl/>
          <w:lang w:bidi="fa-IR"/>
        </w:rPr>
        <w:t>.</w:t>
      </w:r>
    </w:p>
    <w:p w:rsidR="00374FD1" w:rsidRDefault="00374FD1" w:rsidP="009B24FF">
      <w:pPr>
        <w:pStyle w:val="a3"/>
        <w:numPr>
          <w:ilvl w:val="0"/>
          <w:numId w:val="1"/>
        </w:numPr>
        <w:ind w:left="423"/>
        <w:rPr>
          <w:rStyle w:val="StyleComplexNazanin"/>
          <w:rFonts w:asciiTheme="majorBidi" w:hAnsiTheme="majorBidi" w:cs="B Nazanin"/>
          <w:lang w:bidi="fa-IR"/>
        </w:rPr>
      </w:pPr>
      <w:r>
        <w:rPr>
          <w:rStyle w:val="StyleComplexNazanin"/>
          <w:rFonts w:asciiTheme="majorBidi" w:hAnsiTheme="majorBidi" w:cs="B Nazanin" w:hint="cs"/>
          <w:rtl/>
          <w:lang w:bidi="fa-IR"/>
        </w:rPr>
        <w:t>تعداد جدول های درج شده صرفا جهت راحتی کار بوده و در صورت کم شدن تعداد جدول ها و زیاد شدن آن مشکلی در ورود سوالات پیش نمی آید. (تعداد سوالات ورودی به تعداد جدول ها)</w:t>
      </w:r>
    </w:p>
    <w:p w:rsidR="007E0865" w:rsidRDefault="007E0865" w:rsidP="009B24FF">
      <w:pPr>
        <w:pStyle w:val="a3"/>
        <w:numPr>
          <w:ilvl w:val="0"/>
          <w:numId w:val="1"/>
        </w:numPr>
        <w:ind w:left="423"/>
        <w:rPr>
          <w:rStyle w:val="StyleComplexNazanin"/>
          <w:rFonts w:asciiTheme="majorBidi" w:hAnsiTheme="majorBidi" w:cs="B Nazanin"/>
          <w:lang w:bidi="fa-IR"/>
        </w:rPr>
      </w:pPr>
      <w:r>
        <w:rPr>
          <w:rStyle w:val="StyleComplexNazanin"/>
          <w:rFonts w:asciiTheme="majorBidi" w:hAnsiTheme="majorBidi" w:cs="B Nazanin" w:hint="cs"/>
          <w:rtl/>
          <w:lang w:bidi="fa-IR"/>
        </w:rPr>
        <w:t>ورود اطلاعات منبع اختیاری می باشد</w:t>
      </w:r>
      <w:r w:rsidR="00BF14EC">
        <w:rPr>
          <w:rStyle w:val="StyleComplexNazanin"/>
          <w:rFonts w:asciiTheme="majorBidi" w:hAnsiTheme="majorBidi" w:cs="B Nazanin" w:hint="cs"/>
          <w:rtl/>
          <w:lang w:bidi="fa-IR"/>
        </w:rPr>
        <w:t>.</w:t>
      </w:r>
    </w:p>
    <w:p w:rsidR="00BF14EC" w:rsidRDefault="00BF14EC" w:rsidP="009B24FF">
      <w:pPr>
        <w:pStyle w:val="a3"/>
        <w:numPr>
          <w:ilvl w:val="0"/>
          <w:numId w:val="1"/>
        </w:numPr>
        <w:ind w:left="423"/>
        <w:rPr>
          <w:rStyle w:val="StyleComplexNazanin"/>
          <w:rFonts w:asciiTheme="majorBidi" w:hAnsiTheme="majorBidi" w:cs="B Nazanin"/>
          <w:lang w:bidi="fa-IR"/>
        </w:rPr>
      </w:pPr>
      <w:r>
        <w:rPr>
          <w:rStyle w:val="StyleComplexNazanin"/>
          <w:rFonts w:asciiTheme="majorBidi" w:hAnsiTheme="majorBidi" w:cs="B Nazanin" w:hint="cs"/>
          <w:rtl/>
          <w:lang w:bidi="fa-IR"/>
        </w:rPr>
        <w:t>از حذف کردن سطر و ستون های هر جدول خودداری نمایید.</w:t>
      </w:r>
    </w:p>
    <w:p w:rsidR="00BF14EC" w:rsidRDefault="00BF14EC" w:rsidP="009B24FF">
      <w:pPr>
        <w:pStyle w:val="a3"/>
        <w:numPr>
          <w:ilvl w:val="0"/>
          <w:numId w:val="1"/>
        </w:numPr>
        <w:ind w:left="423"/>
        <w:rPr>
          <w:rStyle w:val="StyleComplexNazanin"/>
          <w:rFonts w:asciiTheme="majorBidi" w:hAnsiTheme="majorBidi" w:cs="B Nazanin"/>
          <w:lang w:bidi="fa-IR"/>
        </w:rPr>
      </w:pPr>
      <w:r>
        <w:rPr>
          <w:rStyle w:val="StyleComplexNazanin"/>
          <w:rFonts w:asciiTheme="majorBidi" w:hAnsiTheme="majorBidi" w:cs="B Nazanin" w:hint="cs"/>
          <w:rtl/>
          <w:lang w:bidi="fa-IR"/>
        </w:rPr>
        <w:t>از تغییر شماره جدول ها خودداری نمایید.</w:t>
      </w:r>
    </w:p>
    <w:p w:rsidR="00BF14EC" w:rsidRDefault="00BF14EC" w:rsidP="009B24FF">
      <w:pPr>
        <w:pStyle w:val="a3"/>
        <w:numPr>
          <w:ilvl w:val="0"/>
          <w:numId w:val="1"/>
        </w:numPr>
        <w:ind w:left="423"/>
        <w:rPr>
          <w:rStyle w:val="StyleComplexNazanin"/>
          <w:rFonts w:asciiTheme="majorBidi" w:hAnsiTheme="majorBidi" w:cs="B Nazanin"/>
          <w:lang w:bidi="fa-IR"/>
        </w:rPr>
      </w:pPr>
      <w:r>
        <w:rPr>
          <w:rStyle w:val="StyleComplexNazanin"/>
          <w:rFonts w:asciiTheme="majorBidi" w:hAnsiTheme="majorBidi" w:cs="B Nazanin" w:hint="cs"/>
          <w:rtl/>
          <w:lang w:bidi="fa-IR"/>
        </w:rPr>
        <w:t>از چسبیدن جدول ها به یکدیگر خودداری نمایید.</w:t>
      </w:r>
    </w:p>
    <w:p w:rsidR="00ED5B61" w:rsidRDefault="00ED5B61" w:rsidP="00ED5B61">
      <w:pPr>
        <w:pStyle w:val="a3"/>
        <w:ind w:left="720"/>
        <w:rPr>
          <w:rStyle w:val="StyleComplexNazanin"/>
          <w:rFonts w:asciiTheme="majorBidi" w:hAnsiTheme="majorBidi" w:cs="B Nazanin"/>
          <w:lang w:bidi="fa-IR"/>
        </w:rPr>
      </w:pPr>
    </w:p>
    <w:p w:rsidR="009B24FF" w:rsidRDefault="009B24FF">
      <w:pPr>
        <w:bidi w:val="0"/>
        <w:rPr>
          <w:rStyle w:val="StyleComplexNazanin"/>
          <w:rFonts w:asciiTheme="majorBidi" w:hAnsiTheme="majorBidi" w:cs="B Nazanin"/>
          <w:bCs/>
          <w:rtl/>
          <w:lang w:bidi="fa-IR"/>
        </w:rPr>
      </w:pPr>
      <w:r>
        <w:rPr>
          <w:rStyle w:val="StyleComplexNazanin"/>
          <w:rFonts w:asciiTheme="majorBidi" w:hAnsiTheme="majorBidi" w:cs="B Nazanin"/>
          <w:rtl/>
          <w:lang w:bidi="fa-IR"/>
        </w:rPr>
        <w:br w:type="page"/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847B11" w:rsidRPr="005460F2" w:rsidTr="00DA6CEC">
        <w:trPr>
          <w:cantSplit/>
        </w:trPr>
        <w:tc>
          <w:tcPr>
            <w:tcW w:w="794" w:type="dxa"/>
          </w:tcPr>
          <w:p w:rsidR="00847B11" w:rsidRPr="005460F2" w:rsidRDefault="00847B11" w:rsidP="00DA6CEC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847B11" w:rsidRPr="005460F2" w:rsidRDefault="00847B11" w:rsidP="00776D30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72B77" w:rsidRPr="005460F2" w:rsidTr="00BC6CCB">
        <w:trPr>
          <w:cantSplit/>
        </w:trPr>
        <w:tc>
          <w:tcPr>
            <w:tcW w:w="794" w:type="dxa"/>
            <w:vAlign w:val="center"/>
          </w:tcPr>
          <w:p w:rsidR="00872B77" w:rsidRPr="005460F2" w:rsidRDefault="00D87F2E" w:rsidP="00BC6CCB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9411" w:type="dxa"/>
            <w:gridSpan w:val="2"/>
          </w:tcPr>
          <w:p w:rsidR="00776D30" w:rsidRPr="005460F2" w:rsidRDefault="00776D30" w:rsidP="00872B77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72B77" w:rsidRPr="005460F2" w:rsidTr="00DA6CEC">
        <w:trPr>
          <w:cantSplit/>
        </w:trPr>
        <w:tc>
          <w:tcPr>
            <w:tcW w:w="794" w:type="dxa"/>
          </w:tcPr>
          <w:p w:rsidR="00872B77" w:rsidRPr="005460F2" w:rsidRDefault="00872B77" w:rsidP="00DA6CEC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72B77" w:rsidRPr="005460F2" w:rsidRDefault="00872B77" w:rsidP="00872B77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872B77" w:rsidRPr="005460F2" w:rsidRDefault="00872B77" w:rsidP="00847B11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72B77" w:rsidRPr="005460F2" w:rsidTr="00DA6CEC">
        <w:trPr>
          <w:cantSplit/>
        </w:trPr>
        <w:tc>
          <w:tcPr>
            <w:tcW w:w="794" w:type="dxa"/>
          </w:tcPr>
          <w:p w:rsidR="00872B77" w:rsidRPr="005460F2" w:rsidRDefault="00872B77" w:rsidP="00DA6CEC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72B77" w:rsidRPr="005460F2" w:rsidRDefault="00872B77" w:rsidP="00872B77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872B77" w:rsidRPr="005460F2" w:rsidRDefault="00872B77" w:rsidP="00872B77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72B77" w:rsidRPr="005460F2" w:rsidTr="00DA6CEC">
        <w:trPr>
          <w:cantSplit/>
        </w:trPr>
        <w:tc>
          <w:tcPr>
            <w:tcW w:w="794" w:type="dxa"/>
          </w:tcPr>
          <w:p w:rsidR="00872B77" w:rsidRPr="005460F2" w:rsidRDefault="00872B77" w:rsidP="00DA6CEC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72B77" w:rsidRPr="005460F2" w:rsidRDefault="00872B77" w:rsidP="00872B77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872B77" w:rsidRPr="005460F2" w:rsidRDefault="00872B77" w:rsidP="00872B77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72B77" w:rsidRPr="005460F2" w:rsidTr="00DA6CEC">
        <w:trPr>
          <w:cantSplit/>
        </w:trPr>
        <w:tc>
          <w:tcPr>
            <w:tcW w:w="794" w:type="dxa"/>
          </w:tcPr>
          <w:p w:rsidR="00872B77" w:rsidRPr="005460F2" w:rsidRDefault="00872B77" w:rsidP="00DA6CEC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72B77" w:rsidRPr="005460F2" w:rsidRDefault="00872B77" w:rsidP="00872B77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872B77" w:rsidRPr="005460F2" w:rsidRDefault="00872B77" w:rsidP="00872B77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93860" w:rsidRPr="005460F2" w:rsidTr="00A12D2B">
        <w:trPr>
          <w:cantSplit/>
        </w:trPr>
        <w:tc>
          <w:tcPr>
            <w:tcW w:w="794" w:type="dxa"/>
          </w:tcPr>
          <w:p w:rsidR="00B93860" w:rsidRPr="005460F2" w:rsidRDefault="00B93860" w:rsidP="00DA6CEC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B93860" w:rsidRPr="005460F2" w:rsidRDefault="00B93860" w:rsidP="00872B77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847B11" w:rsidRDefault="00847B11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:rsidR="005F44C7" w:rsidRDefault="005F44C7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BC6CCB">
        <w:trPr>
          <w:cantSplit/>
        </w:trPr>
        <w:tc>
          <w:tcPr>
            <w:tcW w:w="794" w:type="dxa"/>
            <w:vAlign w:val="center"/>
          </w:tcPr>
          <w:p w:rsidR="00DA6CEC" w:rsidRPr="005460F2" w:rsidRDefault="00D87F2E" w:rsidP="00BC6CCB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A83656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A83656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BC6CCB">
        <w:trPr>
          <w:cantSplit/>
        </w:trPr>
        <w:tc>
          <w:tcPr>
            <w:tcW w:w="794" w:type="dxa"/>
            <w:vAlign w:val="center"/>
          </w:tcPr>
          <w:p w:rsidR="00DA6CEC" w:rsidRPr="005460F2" w:rsidRDefault="00D87F2E" w:rsidP="00BC6CCB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A83656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A83656">
            <w:pPr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BC6CCB">
        <w:trPr>
          <w:cantSplit/>
        </w:trPr>
        <w:tc>
          <w:tcPr>
            <w:tcW w:w="794" w:type="dxa"/>
            <w:vAlign w:val="center"/>
          </w:tcPr>
          <w:p w:rsidR="00DA6CEC" w:rsidRPr="005460F2" w:rsidRDefault="00D87F2E" w:rsidP="00BC6CCB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A12D2B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A12D2B">
            <w:pPr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DA6CEC" w:rsidRPr="005460F2" w:rsidTr="00A83656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A83656">
        <w:trPr>
          <w:cantSplit/>
        </w:trPr>
        <w:tc>
          <w:tcPr>
            <w:tcW w:w="794" w:type="dxa"/>
            <w:vAlign w:val="center"/>
          </w:tcPr>
          <w:p w:rsidR="00DA6CEC" w:rsidRPr="005460F2" w:rsidRDefault="00D87F2E" w:rsidP="00AF76D9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A83656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A83656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A83656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A83656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83656">
        <w:trPr>
          <w:cantSplit/>
        </w:trPr>
        <w:tc>
          <w:tcPr>
            <w:tcW w:w="794" w:type="dxa"/>
          </w:tcPr>
          <w:p w:rsidR="00A83656" w:rsidRPr="005460F2" w:rsidRDefault="00A83656" w:rsidP="00A12D2B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A12D2B">
            <w:pPr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AF76D9">
        <w:trPr>
          <w:cantSplit/>
        </w:trPr>
        <w:tc>
          <w:tcPr>
            <w:tcW w:w="794" w:type="dxa"/>
            <w:vAlign w:val="center"/>
          </w:tcPr>
          <w:p w:rsidR="00DA6CEC" w:rsidRPr="005460F2" w:rsidRDefault="00D87F2E" w:rsidP="00AF76D9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A12D2B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A12D2B">
            <w:pPr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87F2E" w:rsidP="00D87F2E">
            <w:pPr>
              <w:pStyle w:val="a"/>
              <w:keepNext/>
              <w:keepLines/>
              <w:ind w:left="423"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A12D2B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A12D2B">
            <w:pPr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87F2E" w:rsidP="00D87F2E">
            <w:pPr>
              <w:pStyle w:val="a"/>
              <w:keepNext/>
              <w:keepLines/>
              <w:ind w:left="42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A12D2B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A12D2B">
            <w:pPr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87F2E" w:rsidP="00D87F2E">
            <w:pPr>
              <w:pStyle w:val="a"/>
              <w:keepNext/>
              <w:keepLines/>
              <w:ind w:left="42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9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A12D2B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A12D2B">
            <w:pPr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0"/>
        <w:gridCol w:w="567"/>
        <w:gridCol w:w="8844"/>
      </w:tblGrid>
      <w:tr w:rsidR="00DA6CEC" w:rsidRPr="005460F2" w:rsidTr="00D87F2E">
        <w:trPr>
          <w:cantSplit/>
        </w:trPr>
        <w:tc>
          <w:tcPr>
            <w:tcW w:w="830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830" w:type="dxa"/>
          </w:tcPr>
          <w:p w:rsidR="00DA6CEC" w:rsidRPr="00D87F2E" w:rsidRDefault="00D87F2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10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830" w:type="dxa"/>
          </w:tcPr>
          <w:p w:rsidR="00DA6CEC" w:rsidRPr="005460F2" w:rsidRDefault="00DA6CEC" w:rsidP="00D87F2E">
            <w:pPr>
              <w:keepNext/>
              <w:keepLines/>
              <w:jc w:val="right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830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830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830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830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0"/>
        <w:gridCol w:w="567"/>
        <w:gridCol w:w="8844"/>
      </w:tblGrid>
      <w:tr w:rsidR="00DA6CEC" w:rsidRPr="005460F2" w:rsidTr="00D87F2E">
        <w:trPr>
          <w:cantSplit/>
        </w:trPr>
        <w:tc>
          <w:tcPr>
            <w:tcW w:w="830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830" w:type="dxa"/>
          </w:tcPr>
          <w:p w:rsidR="00DA6CEC" w:rsidRPr="005110C8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11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830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830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830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830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830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110C8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12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13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14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15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16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17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18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19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20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:rsidR="00847B11" w:rsidRDefault="00847B11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21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22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23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24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25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26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27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28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29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30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31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:rsidR="00DA6CEC" w:rsidRDefault="00DA6CEC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32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5110C8" w:rsidRPr="005460F2" w:rsidRDefault="005110C8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33</w:t>
            </w:r>
          </w:p>
        </w:tc>
        <w:tc>
          <w:tcPr>
            <w:tcW w:w="9411" w:type="dxa"/>
            <w:gridSpan w:val="2"/>
          </w:tcPr>
          <w:p w:rsidR="005110C8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5110C8" w:rsidRPr="005460F2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5110C8" w:rsidRDefault="005110C8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305037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305037" w:rsidRPr="00261832" w:rsidRDefault="00305037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305037" w:rsidRPr="005460F2" w:rsidRDefault="00305037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305037" w:rsidRPr="005460F2" w:rsidTr="003148D4">
        <w:trPr>
          <w:cantSplit/>
        </w:trPr>
        <w:tc>
          <w:tcPr>
            <w:tcW w:w="794" w:type="dxa"/>
          </w:tcPr>
          <w:p w:rsidR="00305037" w:rsidRPr="005460F2" w:rsidRDefault="003148D4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34</w:t>
            </w:r>
          </w:p>
        </w:tc>
        <w:tc>
          <w:tcPr>
            <w:tcW w:w="9411" w:type="dxa"/>
            <w:gridSpan w:val="2"/>
          </w:tcPr>
          <w:p w:rsidR="00305037" w:rsidRDefault="00305037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305037" w:rsidRPr="005460F2" w:rsidRDefault="00305037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305037" w:rsidRPr="005460F2" w:rsidTr="003148D4">
        <w:trPr>
          <w:cantSplit/>
        </w:trPr>
        <w:tc>
          <w:tcPr>
            <w:tcW w:w="794" w:type="dxa"/>
          </w:tcPr>
          <w:p w:rsidR="00305037" w:rsidRPr="005460F2" w:rsidRDefault="00305037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305037" w:rsidRPr="005460F2" w:rsidRDefault="00305037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305037" w:rsidRPr="005460F2" w:rsidRDefault="00305037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305037" w:rsidRPr="005460F2" w:rsidTr="003148D4">
        <w:trPr>
          <w:cantSplit/>
        </w:trPr>
        <w:tc>
          <w:tcPr>
            <w:tcW w:w="794" w:type="dxa"/>
          </w:tcPr>
          <w:p w:rsidR="00305037" w:rsidRPr="005460F2" w:rsidRDefault="00305037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305037" w:rsidRPr="005460F2" w:rsidRDefault="00305037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305037" w:rsidRPr="005460F2" w:rsidRDefault="00305037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305037" w:rsidRPr="005460F2" w:rsidTr="003148D4">
        <w:trPr>
          <w:cantSplit/>
        </w:trPr>
        <w:tc>
          <w:tcPr>
            <w:tcW w:w="794" w:type="dxa"/>
          </w:tcPr>
          <w:p w:rsidR="00305037" w:rsidRPr="005460F2" w:rsidRDefault="00305037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305037" w:rsidRPr="005460F2" w:rsidRDefault="00305037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305037" w:rsidRPr="005460F2" w:rsidRDefault="00305037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305037" w:rsidRPr="005460F2" w:rsidTr="003148D4">
        <w:trPr>
          <w:cantSplit/>
        </w:trPr>
        <w:tc>
          <w:tcPr>
            <w:tcW w:w="794" w:type="dxa"/>
          </w:tcPr>
          <w:p w:rsidR="00305037" w:rsidRPr="005460F2" w:rsidRDefault="00305037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305037" w:rsidRPr="005460F2" w:rsidRDefault="00305037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305037" w:rsidRPr="005460F2" w:rsidRDefault="00305037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305037" w:rsidRDefault="00305037" w:rsidP="00305037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305037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305037" w:rsidRPr="005460F2" w:rsidRDefault="00305037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305037" w:rsidRPr="005460F2" w:rsidRDefault="00305037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305037" w:rsidRPr="005460F2" w:rsidTr="003148D4">
        <w:trPr>
          <w:cantSplit/>
        </w:trPr>
        <w:tc>
          <w:tcPr>
            <w:tcW w:w="794" w:type="dxa"/>
          </w:tcPr>
          <w:p w:rsidR="00305037" w:rsidRPr="005460F2" w:rsidRDefault="003148D4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35</w:t>
            </w:r>
          </w:p>
        </w:tc>
        <w:tc>
          <w:tcPr>
            <w:tcW w:w="9411" w:type="dxa"/>
            <w:gridSpan w:val="2"/>
          </w:tcPr>
          <w:p w:rsidR="00305037" w:rsidRDefault="00305037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305037" w:rsidRPr="005460F2" w:rsidRDefault="00305037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305037" w:rsidRPr="005460F2" w:rsidTr="003148D4">
        <w:trPr>
          <w:cantSplit/>
        </w:trPr>
        <w:tc>
          <w:tcPr>
            <w:tcW w:w="794" w:type="dxa"/>
          </w:tcPr>
          <w:p w:rsidR="00305037" w:rsidRPr="005460F2" w:rsidRDefault="00305037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305037" w:rsidRPr="005460F2" w:rsidRDefault="00305037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305037" w:rsidRPr="005460F2" w:rsidRDefault="00305037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305037" w:rsidRPr="005460F2" w:rsidTr="003148D4">
        <w:trPr>
          <w:cantSplit/>
        </w:trPr>
        <w:tc>
          <w:tcPr>
            <w:tcW w:w="794" w:type="dxa"/>
          </w:tcPr>
          <w:p w:rsidR="00305037" w:rsidRPr="005460F2" w:rsidRDefault="00305037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305037" w:rsidRPr="005460F2" w:rsidRDefault="00305037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305037" w:rsidRPr="005460F2" w:rsidRDefault="00305037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305037" w:rsidRPr="005460F2" w:rsidTr="003148D4">
        <w:trPr>
          <w:cantSplit/>
        </w:trPr>
        <w:tc>
          <w:tcPr>
            <w:tcW w:w="794" w:type="dxa"/>
          </w:tcPr>
          <w:p w:rsidR="00305037" w:rsidRPr="005460F2" w:rsidRDefault="00305037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305037" w:rsidRPr="005460F2" w:rsidRDefault="00305037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305037" w:rsidRPr="005460F2" w:rsidRDefault="00305037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305037" w:rsidRPr="005460F2" w:rsidTr="003148D4">
        <w:trPr>
          <w:cantSplit/>
        </w:trPr>
        <w:tc>
          <w:tcPr>
            <w:tcW w:w="794" w:type="dxa"/>
          </w:tcPr>
          <w:p w:rsidR="00305037" w:rsidRPr="005460F2" w:rsidRDefault="00305037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305037" w:rsidRPr="005460F2" w:rsidRDefault="00305037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305037" w:rsidRPr="005460F2" w:rsidRDefault="00305037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305037" w:rsidRDefault="00305037" w:rsidP="00305037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305037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305037" w:rsidRPr="005460F2" w:rsidRDefault="00305037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305037" w:rsidRPr="005460F2" w:rsidRDefault="00305037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305037" w:rsidRPr="005460F2" w:rsidTr="003148D4">
        <w:trPr>
          <w:cantSplit/>
        </w:trPr>
        <w:tc>
          <w:tcPr>
            <w:tcW w:w="794" w:type="dxa"/>
          </w:tcPr>
          <w:p w:rsidR="00305037" w:rsidRPr="005460F2" w:rsidRDefault="003148D4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36</w:t>
            </w:r>
          </w:p>
        </w:tc>
        <w:tc>
          <w:tcPr>
            <w:tcW w:w="9411" w:type="dxa"/>
            <w:gridSpan w:val="2"/>
          </w:tcPr>
          <w:p w:rsidR="00305037" w:rsidRDefault="00305037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305037" w:rsidRPr="005460F2" w:rsidRDefault="00305037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305037" w:rsidRPr="005460F2" w:rsidTr="003148D4">
        <w:trPr>
          <w:cantSplit/>
        </w:trPr>
        <w:tc>
          <w:tcPr>
            <w:tcW w:w="794" w:type="dxa"/>
          </w:tcPr>
          <w:p w:rsidR="00305037" w:rsidRPr="005460F2" w:rsidRDefault="00305037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305037" w:rsidRPr="005460F2" w:rsidRDefault="00305037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305037" w:rsidRPr="005460F2" w:rsidRDefault="00305037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305037" w:rsidRPr="005460F2" w:rsidTr="003148D4">
        <w:trPr>
          <w:cantSplit/>
        </w:trPr>
        <w:tc>
          <w:tcPr>
            <w:tcW w:w="794" w:type="dxa"/>
          </w:tcPr>
          <w:p w:rsidR="00305037" w:rsidRPr="005460F2" w:rsidRDefault="00305037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305037" w:rsidRPr="005460F2" w:rsidRDefault="00305037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305037" w:rsidRPr="005460F2" w:rsidRDefault="00305037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305037" w:rsidRPr="005460F2" w:rsidTr="003148D4">
        <w:trPr>
          <w:cantSplit/>
        </w:trPr>
        <w:tc>
          <w:tcPr>
            <w:tcW w:w="794" w:type="dxa"/>
          </w:tcPr>
          <w:p w:rsidR="00305037" w:rsidRPr="005460F2" w:rsidRDefault="00305037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305037" w:rsidRPr="005460F2" w:rsidRDefault="00305037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305037" w:rsidRPr="005460F2" w:rsidRDefault="00305037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305037" w:rsidRPr="005460F2" w:rsidTr="003148D4">
        <w:trPr>
          <w:cantSplit/>
        </w:trPr>
        <w:tc>
          <w:tcPr>
            <w:tcW w:w="794" w:type="dxa"/>
          </w:tcPr>
          <w:p w:rsidR="00305037" w:rsidRPr="005460F2" w:rsidRDefault="00305037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305037" w:rsidRPr="005460F2" w:rsidRDefault="00305037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305037" w:rsidRPr="005460F2" w:rsidRDefault="00305037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1218DE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37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1218DE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38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1218DE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39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1218DE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40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1218DE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41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1218DE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42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1218DE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43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1218DE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44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1218DE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45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1218DE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46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1218DE" w:rsidRPr="005460F2" w:rsidTr="001218D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47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48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49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50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51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52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53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54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55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56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57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58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59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60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B52171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61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62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63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5110C8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5110C8" w:rsidRPr="005460F2" w:rsidRDefault="005110C8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5110C8" w:rsidRPr="005460F2" w:rsidRDefault="005110C8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64</w:t>
            </w:r>
          </w:p>
        </w:tc>
        <w:tc>
          <w:tcPr>
            <w:tcW w:w="9411" w:type="dxa"/>
            <w:gridSpan w:val="2"/>
          </w:tcPr>
          <w:p w:rsidR="005110C8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5110C8" w:rsidRPr="005460F2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5110C8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5110C8" w:rsidRPr="005460F2" w:rsidRDefault="005110C8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5110C8" w:rsidRPr="005460F2" w:rsidRDefault="005110C8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65</w:t>
            </w:r>
          </w:p>
        </w:tc>
        <w:tc>
          <w:tcPr>
            <w:tcW w:w="9411" w:type="dxa"/>
            <w:gridSpan w:val="2"/>
          </w:tcPr>
          <w:p w:rsidR="005110C8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5110C8" w:rsidRPr="005460F2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5110C8" w:rsidRDefault="005110C8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5110C8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5110C8" w:rsidRPr="005460F2" w:rsidRDefault="005110C8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5110C8" w:rsidRPr="005460F2" w:rsidRDefault="005110C8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66</w:t>
            </w:r>
          </w:p>
        </w:tc>
        <w:tc>
          <w:tcPr>
            <w:tcW w:w="9411" w:type="dxa"/>
            <w:gridSpan w:val="2"/>
          </w:tcPr>
          <w:p w:rsidR="005110C8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5110C8" w:rsidRPr="005460F2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5110C8" w:rsidRDefault="005110C8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5110C8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5110C8" w:rsidRPr="005460F2" w:rsidRDefault="005110C8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5110C8" w:rsidRPr="005460F2" w:rsidRDefault="005110C8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67</w:t>
            </w:r>
          </w:p>
        </w:tc>
        <w:tc>
          <w:tcPr>
            <w:tcW w:w="9411" w:type="dxa"/>
            <w:gridSpan w:val="2"/>
          </w:tcPr>
          <w:p w:rsidR="005110C8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5110C8" w:rsidRPr="005460F2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5110C8" w:rsidRDefault="005110C8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5110C8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5110C8" w:rsidRPr="005460F2" w:rsidRDefault="005110C8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5110C8" w:rsidRPr="005460F2" w:rsidRDefault="005110C8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68</w:t>
            </w:r>
          </w:p>
        </w:tc>
        <w:tc>
          <w:tcPr>
            <w:tcW w:w="9411" w:type="dxa"/>
            <w:gridSpan w:val="2"/>
          </w:tcPr>
          <w:p w:rsidR="005110C8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5110C8" w:rsidRPr="005460F2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5110C8" w:rsidRDefault="005110C8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5110C8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5110C8" w:rsidRPr="005460F2" w:rsidRDefault="005110C8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5110C8" w:rsidRPr="005460F2" w:rsidRDefault="005110C8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69</w:t>
            </w:r>
          </w:p>
        </w:tc>
        <w:tc>
          <w:tcPr>
            <w:tcW w:w="9411" w:type="dxa"/>
            <w:gridSpan w:val="2"/>
          </w:tcPr>
          <w:p w:rsidR="005110C8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5110C8" w:rsidRPr="005460F2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5110C8" w:rsidRDefault="005110C8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5110C8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5110C8" w:rsidRPr="005460F2" w:rsidRDefault="005110C8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5110C8" w:rsidRPr="005460F2" w:rsidRDefault="005110C8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70</w:t>
            </w:r>
          </w:p>
        </w:tc>
        <w:tc>
          <w:tcPr>
            <w:tcW w:w="9411" w:type="dxa"/>
            <w:gridSpan w:val="2"/>
          </w:tcPr>
          <w:p w:rsidR="005110C8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5110C8" w:rsidRPr="005460F2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61EA0" w:rsidRPr="005460F2" w:rsidTr="00A12D2B">
        <w:trPr>
          <w:cantSplit/>
        </w:trPr>
        <w:tc>
          <w:tcPr>
            <w:tcW w:w="794" w:type="dxa"/>
          </w:tcPr>
          <w:p w:rsidR="00161EA0" w:rsidRPr="005460F2" w:rsidRDefault="00161EA0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161EA0" w:rsidRPr="005460F2" w:rsidRDefault="00161EA0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5110C8" w:rsidRDefault="005110C8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71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61EA0" w:rsidRPr="005460F2" w:rsidTr="00A12D2B">
        <w:trPr>
          <w:cantSplit/>
        </w:trPr>
        <w:tc>
          <w:tcPr>
            <w:tcW w:w="794" w:type="dxa"/>
          </w:tcPr>
          <w:p w:rsidR="00161EA0" w:rsidRPr="005460F2" w:rsidRDefault="00161EA0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161EA0" w:rsidRPr="005460F2" w:rsidRDefault="00161EA0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72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61EA0" w:rsidRPr="005460F2" w:rsidTr="00A12D2B">
        <w:trPr>
          <w:cantSplit/>
        </w:trPr>
        <w:tc>
          <w:tcPr>
            <w:tcW w:w="794" w:type="dxa"/>
          </w:tcPr>
          <w:p w:rsidR="00161EA0" w:rsidRPr="005460F2" w:rsidRDefault="00161EA0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161EA0" w:rsidRPr="005460F2" w:rsidRDefault="00161EA0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73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61EA0" w:rsidRPr="005460F2" w:rsidTr="00A12D2B">
        <w:trPr>
          <w:cantSplit/>
        </w:trPr>
        <w:tc>
          <w:tcPr>
            <w:tcW w:w="794" w:type="dxa"/>
          </w:tcPr>
          <w:p w:rsidR="00161EA0" w:rsidRPr="005460F2" w:rsidRDefault="00161EA0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161EA0" w:rsidRPr="005460F2" w:rsidRDefault="00161EA0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74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61EA0" w:rsidRPr="005460F2" w:rsidTr="00A12D2B">
        <w:trPr>
          <w:cantSplit/>
        </w:trPr>
        <w:tc>
          <w:tcPr>
            <w:tcW w:w="794" w:type="dxa"/>
          </w:tcPr>
          <w:p w:rsidR="00161EA0" w:rsidRPr="005460F2" w:rsidRDefault="00161EA0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161EA0" w:rsidRPr="005460F2" w:rsidRDefault="00161EA0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75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61EA0" w:rsidRPr="005460F2" w:rsidTr="00A12D2B">
        <w:trPr>
          <w:cantSplit/>
        </w:trPr>
        <w:tc>
          <w:tcPr>
            <w:tcW w:w="794" w:type="dxa"/>
          </w:tcPr>
          <w:p w:rsidR="00161EA0" w:rsidRPr="005460F2" w:rsidRDefault="00161EA0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161EA0" w:rsidRPr="005460F2" w:rsidRDefault="00161EA0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76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61EA0" w:rsidRPr="005460F2" w:rsidTr="00A12D2B">
        <w:trPr>
          <w:cantSplit/>
        </w:trPr>
        <w:tc>
          <w:tcPr>
            <w:tcW w:w="794" w:type="dxa"/>
          </w:tcPr>
          <w:p w:rsidR="00161EA0" w:rsidRPr="005460F2" w:rsidRDefault="00161EA0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161EA0" w:rsidRPr="005460F2" w:rsidRDefault="00161EA0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77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61EA0" w:rsidRPr="005460F2" w:rsidTr="00A12D2B">
        <w:trPr>
          <w:cantSplit/>
        </w:trPr>
        <w:tc>
          <w:tcPr>
            <w:tcW w:w="794" w:type="dxa"/>
          </w:tcPr>
          <w:p w:rsidR="00161EA0" w:rsidRPr="005460F2" w:rsidRDefault="00161EA0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161EA0" w:rsidRPr="005460F2" w:rsidRDefault="00161EA0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78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61EA0" w:rsidRPr="005460F2" w:rsidTr="00A12D2B">
        <w:trPr>
          <w:cantSplit/>
        </w:trPr>
        <w:tc>
          <w:tcPr>
            <w:tcW w:w="794" w:type="dxa"/>
          </w:tcPr>
          <w:p w:rsidR="00161EA0" w:rsidRPr="005460F2" w:rsidRDefault="00161EA0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161EA0" w:rsidRPr="005460F2" w:rsidRDefault="00161EA0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79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61EA0" w:rsidRPr="005460F2" w:rsidTr="00A12D2B">
        <w:trPr>
          <w:cantSplit/>
        </w:trPr>
        <w:tc>
          <w:tcPr>
            <w:tcW w:w="794" w:type="dxa"/>
          </w:tcPr>
          <w:p w:rsidR="00161EA0" w:rsidRPr="005460F2" w:rsidRDefault="00161EA0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161EA0" w:rsidRPr="005460F2" w:rsidRDefault="00161EA0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80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61EA0" w:rsidRPr="005460F2" w:rsidTr="00A12D2B">
        <w:trPr>
          <w:cantSplit/>
        </w:trPr>
        <w:tc>
          <w:tcPr>
            <w:tcW w:w="794" w:type="dxa"/>
          </w:tcPr>
          <w:p w:rsidR="00161EA0" w:rsidRPr="005460F2" w:rsidRDefault="00161EA0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161EA0" w:rsidRPr="005460F2" w:rsidRDefault="00161EA0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81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61EA0" w:rsidRPr="005460F2" w:rsidTr="00A12D2B">
        <w:trPr>
          <w:cantSplit/>
        </w:trPr>
        <w:tc>
          <w:tcPr>
            <w:tcW w:w="794" w:type="dxa"/>
          </w:tcPr>
          <w:p w:rsidR="00161EA0" w:rsidRPr="005460F2" w:rsidRDefault="00161EA0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161EA0" w:rsidRPr="005460F2" w:rsidRDefault="00161EA0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82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61EA0" w:rsidRPr="005460F2" w:rsidTr="00A12D2B">
        <w:trPr>
          <w:cantSplit/>
        </w:trPr>
        <w:tc>
          <w:tcPr>
            <w:tcW w:w="794" w:type="dxa"/>
          </w:tcPr>
          <w:p w:rsidR="00161EA0" w:rsidRPr="005460F2" w:rsidRDefault="00161EA0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161EA0" w:rsidRPr="005460F2" w:rsidRDefault="00161EA0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83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CA41BE" w:rsidRPr="005460F2" w:rsidTr="00A12D2B">
        <w:trPr>
          <w:cantSplit/>
        </w:trPr>
        <w:tc>
          <w:tcPr>
            <w:tcW w:w="794" w:type="dxa"/>
          </w:tcPr>
          <w:p w:rsidR="00CA41BE" w:rsidRPr="005460F2" w:rsidRDefault="00CA41BE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CA41BE" w:rsidRPr="005460F2" w:rsidRDefault="00CA41BE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84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CA41BE" w:rsidRPr="005460F2" w:rsidTr="00A12D2B">
        <w:trPr>
          <w:cantSplit/>
        </w:trPr>
        <w:tc>
          <w:tcPr>
            <w:tcW w:w="794" w:type="dxa"/>
          </w:tcPr>
          <w:p w:rsidR="00CA41BE" w:rsidRPr="005460F2" w:rsidRDefault="00CA41BE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CA41BE" w:rsidRPr="005460F2" w:rsidRDefault="00CA41BE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85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625E8" w:rsidRPr="005460F2" w:rsidTr="00A12D2B">
        <w:trPr>
          <w:cantSplit/>
        </w:trPr>
        <w:tc>
          <w:tcPr>
            <w:tcW w:w="794" w:type="dxa"/>
          </w:tcPr>
          <w:p w:rsidR="00E625E8" w:rsidRPr="005460F2" w:rsidRDefault="00E625E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625E8" w:rsidRPr="005460F2" w:rsidRDefault="00E625E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86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625E8" w:rsidRPr="005460F2" w:rsidTr="00A12D2B">
        <w:trPr>
          <w:cantSplit/>
        </w:trPr>
        <w:tc>
          <w:tcPr>
            <w:tcW w:w="794" w:type="dxa"/>
          </w:tcPr>
          <w:p w:rsidR="00E625E8" w:rsidRPr="005460F2" w:rsidRDefault="00E625E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625E8" w:rsidRPr="005460F2" w:rsidRDefault="00E625E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87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12D2B" w:rsidRPr="005460F2" w:rsidTr="007E1F29">
        <w:trPr>
          <w:cantSplit/>
        </w:trPr>
        <w:tc>
          <w:tcPr>
            <w:tcW w:w="794" w:type="dxa"/>
          </w:tcPr>
          <w:p w:rsidR="00A12D2B" w:rsidRPr="005460F2" w:rsidRDefault="00A12D2B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12D2B" w:rsidRPr="005460F2" w:rsidRDefault="00A12D2B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12D2B" w:rsidRPr="005460F2" w:rsidRDefault="00A12D2B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BC1A66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88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BC1A66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89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BC1A66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90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BC1A66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91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BC1A66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92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BC1A66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93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BC1A66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94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95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96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97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98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99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100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101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102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103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>
      <w:pPr>
        <w:bidi w:val="0"/>
        <w:rPr>
          <w:rStyle w:val="StyleComplexNazanin"/>
          <w:rFonts w:asciiTheme="majorBidi" w:hAnsiTheme="majorBidi" w:cs="B Nazanin"/>
          <w:bCs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104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105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106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BC1A66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107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BC1A66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108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BC1A66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109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BC1A66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110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BC1A66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11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BC1A66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112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BC1A66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113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114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5110C8" w:rsidRDefault="005110C8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115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116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117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118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119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E850E7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120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E850E7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121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122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123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124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125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126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127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128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E850E7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129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E850E7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130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131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132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133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134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135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136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137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138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139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140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141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142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143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7E1F29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144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7E1F29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145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146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147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148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149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15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0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7E1F29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15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7E1F29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15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15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15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15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15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15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7E1F29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15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7E1F29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159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B52171">
        <w:trPr>
          <w:cantSplit/>
        </w:trPr>
        <w:tc>
          <w:tcPr>
            <w:tcW w:w="794" w:type="dxa"/>
          </w:tcPr>
          <w:p w:rsidR="00E921FB" w:rsidRPr="005460F2" w:rsidRDefault="00E921FB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16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0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B52171">
        <w:trPr>
          <w:cantSplit/>
        </w:trPr>
        <w:tc>
          <w:tcPr>
            <w:tcW w:w="794" w:type="dxa"/>
          </w:tcPr>
          <w:p w:rsidR="00E921FB" w:rsidRPr="005460F2" w:rsidRDefault="00E921FB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16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B52171">
        <w:trPr>
          <w:cantSplit/>
        </w:trPr>
        <w:tc>
          <w:tcPr>
            <w:tcW w:w="794" w:type="dxa"/>
          </w:tcPr>
          <w:p w:rsidR="00E921FB" w:rsidRPr="005460F2" w:rsidRDefault="00E921FB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16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B52171">
        <w:trPr>
          <w:cantSplit/>
        </w:trPr>
        <w:tc>
          <w:tcPr>
            <w:tcW w:w="794" w:type="dxa"/>
          </w:tcPr>
          <w:p w:rsidR="00E921FB" w:rsidRPr="005460F2" w:rsidRDefault="00E921FB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16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B52171">
        <w:trPr>
          <w:cantSplit/>
        </w:trPr>
        <w:tc>
          <w:tcPr>
            <w:tcW w:w="794" w:type="dxa"/>
          </w:tcPr>
          <w:p w:rsidR="00E921FB" w:rsidRPr="005460F2" w:rsidRDefault="00E921FB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16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B52171">
        <w:trPr>
          <w:cantSplit/>
        </w:trPr>
        <w:tc>
          <w:tcPr>
            <w:tcW w:w="794" w:type="dxa"/>
          </w:tcPr>
          <w:p w:rsidR="00E921FB" w:rsidRPr="005460F2" w:rsidRDefault="00E921FB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16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B52171">
        <w:trPr>
          <w:cantSplit/>
        </w:trPr>
        <w:tc>
          <w:tcPr>
            <w:tcW w:w="794" w:type="dxa"/>
          </w:tcPr>
          <w:p w:rsidR="00E921FB" w:rsidRPr="005460F2" w:rsidRDefault="00E921FB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7E1F29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16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B52171">
        <w:trPr>
          <w:cantSplit/>
        </w:trPr>
        <w:tc>
          <w:tcPr>
            <w:tcW w:w="794" w:type="dxa"/>
          </w:tcPr>
          <w:p w:rsidR="00E921FB" w:rsidRPr="005460F2" w:rsidRDefault="00E921FB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16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B52171">
        <w:trPr>
          <w:cantSplit/>
        </w:trPr>
        <w:tc>
          <w:tcPr>
            <w:tcW w:w="794" w:type="dxa"/>
          </w:tcPr>
          <w:p w:rsidR="00E921FB" w:rsidRPr="005460F2" w:rsidRDefault="00E921FB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16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B52171">
        <w:trPr>
          <w:cantSplit/>
        </w:trPr>
        <w:tc>
          <w:tcPr>
            <w:tcW w:w="794" w:type="dxa"/>
          </w:tcPr>
          <w:p w:rsidR="00E921FB" w:rsidRPr="005460F2" w:rsidRDefault="00E921FB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169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B52171">
        <w:trPr>
          <w:cantSplit/>
        </w:trPr>
        <w:tc>
          <w:tcPr>
            <w:tcW w:w="794" w:type="dxa"/>
          </w:tcPr>
          <w:p w:rsidR="00E921FB" w:rsidRPr="005460F2" w:rsidRDefault="00E921FB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17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0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B52171">
        <w:trPr>
          <w:cantSplit/>
        </w:trPr>
        <w:tc>
          <w:tcPr>
            <w:tcW w:w="794" w:type="dxa"/>
          </w:tcPr>
          <w:p w:rsidR="00E921FB" w:rsidRPr="005460F2" w:rsidRDefault="00E921FB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17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B52171">
        <w:trPr>
          <w:cantSplit/>
        </w:trPr>
        <w:tc>
          <w:tcPr>
            <w:tcW w:w="794" w:type="dxa"/>
          </w:tcPr>
          <w:p w:rsidR="00E921FB" w:rsidRPr="005460F2" w:rsidRDefault="00E921FB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A46E56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17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B52171">
        <w:trPr>
          <w:cantSplit/>
        </w:trPr>
        <w:tc>
          <w:tcPr>
            <w:tcW w:w="794" w:type="dxa"/>
          </w:tcPr>
          <w:p w:rsidR="00E921FB" w:rsidRPr="005460F2" w:rsidRDefault="00E921FB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17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B52171">
        <w:trPr>
          <w:cantSplit/>
        </w:trPr>
        <w:tc>
          <w:tcPr>
            <w:tcW w:w="794" w:type="dxa"/>
          </w:tcPr>
          <w:p w:rsidR="00E921FB" w:rsidRPr="005460F2" w:rsidRDefault="00E921FB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8D49C9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174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B52171">
        <w:trPr>
          <w:cantSplit/>
        </w:trPr>
        <w:tc>
          <w:tcPr>
            <w:tcW w:w="794" w:type="dxa"/>
          </w:tcPr>
          <w:p w:rsidR="00E921FB" w:rsidRPr="005460F2" w:rsidRDefault="00E921FB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17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B52171">
        <w:trPr>
          <w:cantSplit/>
        </w:trPr>
        <w:tc>
          <w:tcPr>
            <w:tcW w:w="794" w:type="dxa"/>
          </w:tcPr>
          <w:p w:rsidR="00E921FB" w:rsidRPr="005460F2" w:rsidRDefault="00E921FB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17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B52171">
        <w:trPr>
          <w:cantSplit/>
        </w:trPr>
        <w:tc>
          <w:tcPr>
            <w:tcW w:w="794" w:type="dxa"/>
          </w:tcPr>
          <w:p w:rsidR="00E921FB" w:rsidRPr="005460F2" w:rsidRDefault="00E921FB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17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B52171">
        <w:trPr>
          <w:cantSplit/>
        </w:trPr>
        <w:tc>
          <w:tcPr>
            <w:tcW w:w="794" w:type="dxa"/>
          </w:tcPr>
          <w:p w:rsidR="00E921FB" w:rsidRPr="005460F2" w:rsidRDefault="00E921FB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A46E56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17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B52171">
        <w:trPr>
          <w:cantSplit/>
        </w:trPr>
        <w:tc>
          <w:tcPr>
            <w:tcW w:w="794" w:type="dxa"/>
          </w:tcPr>
          <w:p w:rsidR="00E921FB" w:rsidRPr="005460F2" w:rsidRDefault="00E921FB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8D49C9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179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B52171">
        <w:trPr>
          <w:cantSplit/>
        </w:trPr>
        <w:tc>
          <w:tcPr>
            <w:tcW w:w="794" w:type="dxa"/>
          </w:tcPr>
          <w:p w:rsidR="00E921FB" w:rsidRPr="005460F2" w:rsidRDefault="00E921FB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80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B52171">
        <w:trPr>
          <w:cantSplit/>
        </w:trPr>
        <w:tc>
          <w:tcPr>
            <w:tcW w:w="794" w:type="dxa"/>
          </w:tcPr>
          <w:p w:rsidR="00E921FB" w:rsidRPr="005460F2" w:rsidRDefault="00E921FB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18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B52171">
        <w:trPr>
          <w:cantSplit/>
        </w:trPr>
        <w:tc>
          <w:tcPr>
            <w:tcW w:w="794" w:type="dxa"/>
          </w:tcPr>
          <w:p w:rsidR="00E921FB" w:rsidRPr="005460F2" w:rsidRDefault="00E921FB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18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B52171">
        <w:trPr>
          <w:cantSplit/>
        </w:trPr>
        <w:tc>
          <w:tcPr>
            <w:tcW w:w="794" w:type="dxa"/>
          </w:tcPr>
          <w:p w:rsidR="00E921FB" w:rsidRPr="005460F2" w:rsidRDefault="00E921FB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8D49C9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183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B52171">
        <w:trPr>
          <w:cantSplit/>
        </w:trPr>
        <w:tc>
          <w:tcPr>
            <w:tcW w:w="794" w:type="dxa"/>
          </w:tcPr>
          <w:p w:rsidR="00E921FB" w:rsidRPr="005460F2" w:rsidRDefault="00E921FB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A46E56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18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B52171">
        <w:trPr>
          <w:cantSplit/>
        </w:trPr>
        <w:tc>
          <w:tcPr>
            <w:tcW w:w="794" w:type="dxa"/>
          </w:tcPr>
          <w:p w:rsidR="00E921FB" w:rsidRPr="005460F2" w:rsidRDefault="00E921FB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18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B52171">
        <w:trPr>
          <w:cantSplit/>
        </w:trPr>
        <w:tc>
          <w:tcPr>
            <w:tcW w:w="794" w:type="dxa"/>
          </w:tcPr>
          <w:p w:rsidR="00E921FB" w:rsidRPr="005460F2" w:rsidRDefault="00E921FB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18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63391A" w:rsidRPr="005460F2" w:rsidTr="00B52171">
        <w:trPr>
          <w:cantSplit/>
        </w:trPr>
        <w:tc>
          <w:tcPr>
            <w:tcW w:w="794" w:type="dxa"/>
          </w:tcPr>
          <w:p w:rsidR="0063391A" w:rsidRPr="005460F2" w:rsidRDefault="0063391A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63391A" w:rsidRPr="005460F2" w:rsidRDefault="0063391A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18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63391A" w:rsidRPr="005460F2" w:rsidTr="00B52171">
        <w:trPr>
          <w:cantSplit/>
        </w:trPr>
        <w:tc>
          <w:tcPr>
            <w:tcW w:w="794" w:type="dxa"/>
          </w:tcPr>
          <w:p w:rsidR="0063391A" w:rsidRPr="005460F2" w:rsidRDefault="0063391A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63391A" w:rsidRPr="005460F2" w:rsidRDefault="0063391A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18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63391A" w:rsidRPr="005460F2" w:rsidTr="00B52171">
        <w:trPr>
          <w:cantSplit/>
        </w:trPr>
        <w:tc>
          <w:tcPr>
            <w:tcW w:w="794" w:type="dxa"/>
          </w:tcPr>
          <w:p w:rsidR="0063391A" w:rsidRPr="005460F2" w:rsidRDefault="0063391A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63391A" w:rsidRPr="005460F2" w:rsidRDefault="0063391A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8D49C9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189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63391A" w:rsidRPr="005460F2" w:rsidTr="00B52171">
        <w:trPr>
          <w:cantSplit/>
        </w:trPr>
        <w:tc>
          <w:tcPr>
            <w:tcW w:w="794" w:type="dxa"/>
          </w:tcPr>
          <w:p w:rsidR="0063391A" w:rsidRPr="005460F2" w:rsidRDefault="0063391A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63391A" w:rsidRPr="005460F2" w:rsidRDefault="0063391A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19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0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63391A" w:rsidRPr="005460F2" w:rsidTr="00B52171">
        <w:trPr>
          <w:cantSplit/>
        </w:trPr>
        <w:tc>
          <w:tcPr>
            <w:tcW w:w="794" w:type="dxa"/>
          </w:tcPr>
          <w:p w:rsidR="0063391A" w:rsidRPr="005460F2" w:rsidRDefault="0063391A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63391A" w:rsidRPr="005460F2" w:rsidRDefault="0063391A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19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63391A" w:rsidRPr="005460F2" w:rsidTr="00B52171">
        <w:trPr>
          <w:cantSplit/>
        </w:trPr>
        <w:tc>
          <w:tcPr>
            <w:tcW w:w="794" w:type="dxa"/>
          </w:tcPr>
          <w:p w:rsidR="0063391A" w:rsidRPr="005460F2" w:rsidRDefault="0063391A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63391A" w:rsidRPr="005460F2" w:rsidRDefault="0063391A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19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63391A" w:rsidRPr="005460F2" w:rsidTr="00B52171">
        <w:trPr>
          <w:cantSplit/>
        </w:trPr>
        <w:tc>
          <w:tcPr>
            <w:tcW w:w="794" w:type="dxa"/>
          </w:tcPr>
          <w:p w:rsidR="0063391A" w:rsidRPr="005460F2" w:rsidRDefault="0063391A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63391A" w:rsidRPr="005460F2" w:rsidRDefault="0063391A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19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63391A" w:rsidRPr="005460F2" w:rsidTr="00B52171">
        <w:trPr>
          <w:cantSplit/>
        </w:trPr>
        <w:tc>
          <w:tcPr>
            <w:tcW w:w="794" w:type="dxa"/>
          </w:tcPr>
          <w:p w:rsidR="0063391A" w:rsidRPr="005460F2" w:rsidRDefault="0063391A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63391A" w:rsidRPr="005460F2" w:rsidRDefault="0063391A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19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63391A" w:rsidRPr="005460F2" w:rsidTr="00B52171">
        <w:trPr>
          <w:cantSplit/>
        </w:trPr>
        <w:tc>
          <w:tcPr>
            <w:tcW w:w="794" w:type="dxa"/>
          </w:tcPr>
          <w:p w:rsidR="0063391A" w:rsidRPr="005460F2" w:rsidRDefault="0063391A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63391A" w:rsidRPr="005460F2" w:rsidRDefault="0063391A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19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63391A" w:rsidRPr="005460F2" w:rsidTr="00B52171">
        <w:trPr>
          <w:cantSplit/>
        </w:trPr>
        <w:tc>
          <w:tcPr>
            <w:tcW w:w="794" w:type="dxa"/>
          </w:tcPr>
          <w:p w:rsidR="0063391A" w:rsidRPr="005460F2" w:rsidRDefault="0063391A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63391A" w:rsidRPr="005460F2" w:rsidRDefault="0063391A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F04E33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F04E33" w:rsidRPr="005460F2" w:rsidRDefault="00F04E33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F04E33" w:rsidRPr="005460F2" w:rsidRDefault="00F04E33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19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</w:t>
            </w:r>
          </w:p>
        </w:tc>
        <w:tc>
          <w:tcPr>
            <w:tcW w:w="9411" w:type="dxa"/>
            <w:gridSpan w:val="2"/>
          </w:tcPr>
          <w:p w:rsidR="00F04E33" w:rsidRDefault="00F04E33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F04E33" w:rsidRPr="005460F2" w:rsidRDefault="00F04E33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63391A" w:rsidRPr="005460F2" w:rsidTr="00B52171">
        <w:trPr>
          <w:cantSplit/>
        </w:trPr>
        <w:tc>
          <w:tcPr>
            <w:tcW w:w="794" w:type="dxa"/>
          </w:tcPr>
          <w:p w:rsidR="0063391A" w:rsidRPr="005460F2" w:rsidRDefault="0063391A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63391A" w:rsidRPr="005460F2" w:rsidRDefault="0063391A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F04E33" w:rsidRDefault="00F04E33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F04E33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F04E33" w:rsidRPr="005460F2" w:rsidRDefault="00F04E33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F04E33" w:rsidRPr="005460F2" w:rsidRDefault="00F04E33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19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</w:t>
            </w:r>
          </w:p>
        </w:tc>
        <w:tc>
          <w:tcPr>
            <w:tcW w:w="9411" w:type="dxa"/>
            <w:gridSpan w:val="2"/>
          </w:tcPr>
          <w:p w:rsidR="00F04E33" w:rsidRDefault="00F04E33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F04E33" w:rsidRPr="005460F2" w:rsidRDefault="00F04E33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63391A" w:rsidRPr="005460F2" w:rsidTr="00B52171">
        <w:trPr>
          <w:cantSplit/>
        </w:trPr>
        <w:tc>
          <w:tcPr>
            <w:tcW w:w="794" w:type="dxa"/>
          </w:tcPr>
          <w:p w:rsidR="0063391A" w:rsidRPr="005460F2" w:rsidRDefault="0063391A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63391A" w:rsidRPr="005460F2" w:rsidRDefault="0063391A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F04E33" w:rsidRDefault="00F04E33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F04E33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F04E33" w:rsidRPr="005460F2" w:rsidRDefault="00F04E33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F04E33" w:rsidRPr="005460F2" w:rsidRDefault="00F04E33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19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</w:t>
            </w:r>
          </w:p>
        </w:tc>
        <w:tc>
          <w:tcPr>
            <w:tcW w:w="9411" w:type="dxa"/>
            <w:gridSpan w:val="2"/>
          </w:tcPr>
          <w:p w:rsidR="00F04E33" w:rsidRDefault="00F04E33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F04E33" w:rsidRPr="005460F2" w:rsidRDefault="00F04E33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63391A" w:rsidRPr="005460F2" w:rsidTr="00B52171">
        <w:trPr>
          <w:cantSplit/>
        </w:trPr>
        <w:tc>
          <w:tcPr>
            <w:tcW w:w="794" w:type="dxa"/>
          </w:tcPr>
          <w:p w:rsidR="0063391A" w:rsidRPr="005460F2" w:rsidRDefault="0063391A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63391A" w:rsidRPr="005460F2" w:rsidRDefault="0063391A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F04E33" w:rsidRDefault="00F04E33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F04E33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F04E33" w:rsidRPr="005460F2" w:rsidRDefault="00F04E33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F04E33" w:rsidRPr="005460F2" w:rsidRDefault="00F04E33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8D49C9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199</w:t>
            </w:r>
          </w:p>
        </w:tc>
        <w:tc>
          <w:tcPr>
            <w:tcW w:w="9411" w:type="dxa"/>
            <w:gridSpan w:val="2"/>
          </w:tcPr>
          <w:p w:rsidR="00F04E33" w:rsidRDefault="00F04E33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F04E33" w:rsidRPr="005460F2" w:rsidRDefault="00F04E33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63391A" w:rsidRPr="005460F2" w:rsidTr="00B52171">
        <w:trPr>
          <w:cantSplit/>
        </w:trPr>
        <w:tc>
          <w:tcPr>
            <w:tcW w:w="794" w:type="dxa"/>
          </w:tcPr>
          <w:p w:rsidR="0063391A" w:rsidRPr="005460F2" w:rsidRDefault="0063391A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63391A" w:rsidRPr="005460F2" w:rsidRDefault="0063391A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F04E33" w:rsidRDefault="00F04E33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F04E33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F04E33" w:rsidRPr="005460F2" w:rsidRDefault="00F04E33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F04E33" w:rsidRPr="005460F2" w:rsidRDefault="00F04E33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8D49C9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200</w:t>
            </w:r>
          </w:p>
        </w:tc>
        <w:tc>
          <w:tcPr>
            <w:tcW w:w="9411" w:type="dxa"/>
            <w:gridSpan w:val="2"/>
          </w:tcPr>
          <w:p w:rsidR="00F04E33" w:rsidRDefault="00F04E33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F04E33" w:rsidRPr="005460F2" w:rsidRDefault="00F04E33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63391A" w:rsidRPr="005460F2" w:rsidTr="00B52171">
        <w:trPr>
          <w:cantSplit/>
        </w:trPr>
        <w:tc>
          <w:tcPr>
            <w:tcW w:w="794" w:type="dxa"/>
          </w:tcPr>
          <w:p w:rsidR="0063391A" w:rsidRPr="005460F2" w:rsidRDefault="0063391A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63391A" w:rsidRPr="005460F2" w:rsidRDefault="0063391A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362C71" w:rsidRPr="005460F2" w:rsidRDefault="00362C71" w:rsidP="00072457">
      <w:pPr>
        <w:pStyle w:val="a3"/>
        <w:tabs>
          <w:tab w:val="left" w:pos="7510"/>
        </w:tabs>
        <w:rPr>
          <w:rStyle w:val="StyleComplexNazanin"/>
          <w:rFonts w:asciiTheme="majorBidi" w:hAnsiTheme="majorBidi" w:cs="B Nazanin"/>
          <w:rtl/>
          <w:lang w:bidi="fa-IR"/>
        </w:rPr>
      </w:pPr>
    </w:p>
    <w:sectPr w:rsidR="00362C71" w:rsidRPr="005460F2" w:rsidSect="00075C78">
      <w:headerReference w:type="default" r:id="rId7"/>
      <w:footerReference w:type="default" r:id="rId8"/>
      <w:pgSz w:w="11906" w:h="16838"/>
      <w:pgMar w:top="1618" w:right="851" w:bottom="1440" w:left="851" w:header="709" w:footer="193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5A3" w:rsidRDefault="009955A3">
      <w:r>
        <w:separator/>
      </w:r>
    </w:p>
  </w:endnote>
  <w:endnote w:type="continuationSeparator" w:id="1">
    <w:p w:rsidR="009955A3" w:rsidRDefault="00995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171" w:rsidRPr="001F3A0F" w:rsidRDefault="00B52171" w:rsidP="006D36FD">
    <w:pPr>
      <w:pStyle w:val="Footer"/>
      <w:jc w:val="right"/>
      <w:rPr>
        <w:rFonts w:cs="B Nazanin"/>
        <w:sz w:val="20"/>
        <w:szCs w:val="20"/>
        <w:rtl/>
      </w:rPr>
    </w:pPr>
    <w:r w:rsidRPr="001F3A0F">
      <w:rPr>
        <w:rFonts w:cs="B Nazanin" w:hint="cs"/>
        <w:sz w:val="20"/>
        <w:szCs w:val="20"/>
        <w:rtl/>
      </w:rPr>
      <w:t xml:space="preserve">صفحه  </w:t>
    </w:r>
    <w:r w:rsidR="001A787F" w:rsidRPr="001F3A0F">
      <w:rPr>
        <w:rStyle w:val="PageNumber"/>
        <w:rFonts w:cs="B Nazanin"/>
        <w:sz w:val="20"/>
        <w:szCs w:val="20"/>
      </w:rPr>
      <w:fldChar w:fldCharType="begin"/>
    </w:r>
    <w:r w:rsidRPr="001F3A0F">
      <w:rPr>
        <w:rStyle w:val="PageNumber"/>
        <w:rFonts w:cs="B Nazanin"/>
        <w:sz w:val="20"/>
        <w:szCs w:val="20"/>
      </w:rPr>
      <w:instrText xml:space="preserve"> PAGE </w:instrText>
    </w:r>
    <w:r w:rsidR="001A787F" w:rsidRPr="001F3A0F">
      <w:rPr>
        <w:rStyle w:val="PageNumber"/>
        <w:rFonts w:cs="B Nazanin"/>
        <w:sz w:val="20"/>
        <w:szCs w:val="20"/>
      </w:rPr>
      <w:fldChar w:fldCharType="separate"/>
    </w:r>
    <w:r w:rsidR="00550697">
      <w:rPr>
        <w:rStyle w:val="PageNumber"/>
        <w:rFonts w:cs="B Nazanin"/>
        <w:noProof/>
        <w:sz w:val="20"/>
        <w:szCs w:val="20"/>
        <w:rtl/>
      </w:rPr>
      <w:t>2</w:t>
    </w:r>
    <w:r w:rsidR="001A787F" w:rsidRPr="001F3A0F">
      <w:rPr>
        <w:rStyle w:val="PageNumber"/>
        <w:rFonts w:cs="B Nazanin"/>
        <w:sz w:val="20"/>
        <w:szCs w:val="20"/>
      </w:rPr>
      <w:fldChar w:fldCharType="end"/>
    </w:r>
    <w:r w:rsidRPr="001F3A0F">
      <w:rPr>
        <w:rStyle w:val="PageNumber"/>
        <w:rFonts w:cs="B Nazanin" w:hint="cs"/>
        <w:sz w:val="20"/>
        <w:szCs w:val="20"/>
        <w:rtl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5A3" w:rsidRDefault="009955A3">
      <w:r>
        <w:separator/>
      </w:r>
    </w:p>
  </w:footnote>
  <w:footnote w:type="continuationSeparator" w:id="1">
    <w:p w:rsidR="009955A3" w:rsidRDefault="009955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171" w:rsidRPr="006D36FD" w:rsidRDefault="001A787F" w:rsidP="00453C31">
    <w:pPr>
      <w:pStyle w:val="Header"/>
      <w:jc w:val="center"/>
      <w:rPr>
        <w:rFonts w:cs="Nazanin"/>
        <w:b/>
        <w:bCs/>
      </w:rPr>
    </w:pPr>
    <w:r w:rsidRPr="001A787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4101" type="#_x0000_t202" style="position:absolute;left:0;text-align:left;margin-left:-1.9pt;margin-top:7.1pt;width:218.8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qCctg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" filled="f" stroked="f">
          <v:textbox style="mso-next-textbox:#Text Box 22">
            <w:txbxContent>
              <w:p w:rsidR="00B52171" w:rsidRPr="00453C31" w:rsidRDefault="00B52171" w:rsidP="00E20861">
                <w:pPr>
                  <w:rPr>
                    <w:rFonts w:cs="B Nazanin"/>
                    <w:sz w:val="28"/>
                    <w:szCs w:val="28"/>
                  </w:rPr>
                </w:pPr>
                <w:r>
                  <w:rPr>
                    <w:rFonts w:cs="B Nazanin"/>
                    <w:sz w:val="28"/>
                    <w:szCs w:val="28"/>
                    <w:rtl/>
                  </w:rPr>
                  <w:t>رشته</w:t>
                </w:r>
                <w:r>
                  <w:rPr>
                    <w:rFonts w:cs="B Nazanin" w:hint="cs"/>
                    <w:sz w:val="28"/>
                    <w:szCs w:val="28"/>
                    <w:rtl/>
                  </w:rPr>
                  <w:t xml:space="preserve"> تخصصی</w:t>
                </w:r>
                <w:r>
                  <w:rPr>
                    <w:rFonts w:cs="B Nazanin"/>
                    <w:sz w:val="28"/>
                    <w:szCs w:val="28"/>
                    <w:rtl/>
                  </w:rPr>
                  <w:t>:</w:t>
                </w:r>
              </w:p>
            </w:txbxContent>
          </v:textbox>
        </v:shape>
      </w:pict>
    </w:r>
    <w:r w:rsidRPr="001A787F">
      <w:rPr>
        <w:noProof/>
        <w:lang w:bidi="ar-SA"/>
      </w:rPr>
      <w:pict>
        <v:shape id="Text Box 18" o:spid="_x0000_s4100" type="#_x0000_t202" style="position:absolute;left:0;text-align:left;margin-left:20.65pt;margin-top:-8.5pt;width:201.35pt;height:34.1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apJ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" filled="f" stroked="f">
          <v:textbox style="mso-next-textbox:#Text Box 18">
            <w:txbxContent>
              <w:p w:rsidR="00B52171" w:rsidRPr="005937FB" w:rsidRDefault="007302A4" w:rsidP="00261832">
                <w:pPr>
                  <w:spacing w:line="276" w:lineRule="auto"/>
                  <w:rPr>
                    <w:rFonts w:cs="B Nazanin"/>
                    <w:b/>
                    <w:bCs/>
                    <w:sz w:val="21"/>
                    <w:szCs w:val="21"/>
                  </w:rPr>
                </w:pPr>
                <w:r>
                  <w:rPr>
                    <w:rFonts w:cs="B Nazanin" w:hint="cs"/>
                    <w:b/>
                    <w:bCs/>
                    <w:sz w:val="21"/>
                    <w:szCs w:val="21"/>
                    <w:rtl/>
                  </w:rPr>
                  <w:t xml:space="preserve">  </w:t>
                </w:r>
                <w:r w:rsidR="00B52171">
                  <w:rPr>
                    <w:rFonts w:cs="B Nazanin"/>
                    <w:b/>
                    <w:bCs/>
                    <w:sz w:val="21"/>
                    <w:szCs w:val="21"/>
                    <w:rtl/>
                  </w:rPr>
                  <w:t>آزمون</w:t>
                </w:r>
                <w:r w:rsidR="0056169E">
                  <w:rPr>
                    <w:rFonts w:cs="B Nazanin" w:hint="cs"/>
                    <w:b/>
                    <w:bCs/>
                    <w:sz w:val="21"/>
                    <w:szCs w:val="21"/>
                    <w:rtl/>
                  </w:rPr>
                  <w:t xml:space="preserve">:   </w:t>
                </w:r>
              </w:p>
            </w:txbxContent>
          </v:textbox>
        </v:shape>
      </w:pict>
    </w:r>
    <w:bookmarkStart w:id="0" w:name="_GoBack"/>
    <w:bookmarkEnd w:id="0"/>
    <w:r w:rsidRPr="001A787F">
      <w:rPr>
        <w:noProof/>
        <w:lang w:bidi="ar-SA"/>
      </w:rPr>
      <w:pict>
        <v:shape id="Text Box 19" o:spid="_x0000_s4099" type="#_x0000_t202" style="position:absolute;left:0;text-align:left;margin-left:255.7pt;margin-top:-9.15pt;width:289.9pt;height:47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hKCuQIAAME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" filled="f" stroked="f">
          <v:textbox style="mso-next-textbox:#Text Box 19">
            <w:txbxContent>
              <w:p w:rsidR="00B52171" w:rsidRPr="005937FB" w:rsidRDefault="00B52171" w:rsidP="00E20861">
                <w:pPr>
                  <w:spacing w:line="276" w:lineRule="auto"/>
                  <w:jc w:val="center"/>
                  <w:rPr>
                    <w:rFonts w:cs="B Nazanin"/>
                    <w:sz w:val="22"/>
                    <w:szCs w:val="22"/>
                  </w:rPr>
                </w:pPr>
                <w:r w:rsidRPr="005937FB">
                  <w:rPr>
                    <w:rFonts w:cs="B Nazanin" w:hint="cs"/>
                    <w:b/>
                    <w:bCs/>
                    <w:sz w:val="22"/>
                    <w:szCs w:val="22"/>
                    <w:rtl/>
                  </w:rPr>
                  <w:t xml:space="preserve">دانشگاه علوم پزشکی و خدمات بهداشتی درمانی </w:t>
                </w:r>
                <w:r>
                  <w:rPr>
                    <w:rFonts w:cs="B Nazanin"/>
                    <w:b/>
                    <w:bCs/>
                    <w:sz w:val="22"/>
                    <w:szCs w:val="22"/>
                  </w:rPr>
                  <w:t>…..</w:t>
                </w:r>
                <w:r w:rsidRPr="005937FB">
                  <w:rPr>
                    <w:rFonts w:cs="B Nazanin"/>
                    <w:b/>
                    <w:bCs/>
                    <w:sz w:val="22"/>
                    <w:szCs w:val="22"/>
                  </w:rPr>
                  <w:br/>
                </w:r>
                <w:r w:rsidRPr="005937FB">
                  <w:rPr>
                    <w:rFonts w:cs="B Nazanin" w:hint="cs"/>
                    <w:b/>
                    <w:bCs/>
                    <w:sz w:val="22"/>
                    <w:szCs w:val="22"/>
                    <w:rtl/>
                  </w:rPr>
                  <w:t>دانشکده پزشکی</w:t>
                </w:r>
              </w:p>
            </w:txbxContent>
          </v:textbox>
        </v:shape>
      </w:pict>
    </w:r>
    <w:r w:rsidRPr="001A787F">
      <w:rPr>
        <w:noProof/>
        <w:lang w:bidi="ar-SA"/>
      </w:rPr>
      <w:pict>
        <v:roundrect id="AutoShape 10" o:spid="_x0000_s4098" style="position:absolute;left:0;text-align:left;margin-left:-18pt;margin-top:-8.45pt;width:540pt;height:45pt;z-index:-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" strokeweight="1.5pt"/>
      </w:pict>
    </w:r>
    <w:r w:rsidRPr="001A787F">
      <w:rPr>
        <w:noProof/>
        <w:lang w:bidi="ar-SA"/>
      </w:rPr>
      <w:pict>
        <v:roundrect id="AutoShape 9" o:spid="_x0000_s4097" style="position:absolute;left:0;text-align:left;margin-left:-17.85pt;margin-top:36.55pt;width:540pt;height:747pt;z-index:251656192;visibility:visible" arcsize="10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" strokeweight="3pt">
          <v:stroke linestyle="thinThin"/>
        </v:roundrect>
      </w:pict>
    </w:r>
    <w:r w:rsidR="007302A4">
      <w:rPr>
        <w:rFonts w:cs="Nazanin" w:hint="cs"/>
        <w:b/>
        <w:bCs/>
        <w:rtl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D1158"/>
    <w:multiLevelType w:val="hybridMultilevel"/>
    <w:tmpl w:val="0FC09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D84D24"/>
    <w:multiLevelType w:val="hybridMultilevel"/>
    <w:tmpl w:val="E5A6AB94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attachedTemplate r:id="rId1"/>
  <w:stylePaneFormatFilter w:val="3001"/>
  <w:defaultTabStop w:val="720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1843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72B77"/>
    <w:rsid w:val="00007F08"/>
    <w:rsid w:val="000243F2"/>
    <w:rsid w:val="00034C30"/>
    <w:rsid w:val="00072457"/>
    <w:rsid w:val="00075C78"/>
    <w:rsid w:val="0007792B"/>
    <w:rsid w:val="000808FE"/>
    <w:rsid w:val="000A1C98"/>
    <w:rsid w:val="000A7996"/>
    <w:rsid w:val="000B0F5C"/>
    <w:rsid w:val="000E4D0A"/>
    <w:rsid w:val="000F71BD"/>
    <w:rsid w:val="001218DE"/>
    <w:rsid w:val="00136DA6"/>
    <w:rsid w:val="00141165"/>
    <w:rsid w:val="00143380"/>
    <w:rsid w:val="001517D6"/>
    <w:rsid w:val="00161EA0"/>
    <w:rsid w:val="00166EA4"/>
    <w:rsid w:val="001712CC"/>
    <w:rsid w:val="00194EF9"/>
    <w:rsid w:val="00194F6A"/>
    <w:rsid w:val="001A1105"/>
    <w:rsid w:val="001A71CD"/>
    <w:rsid w:val="001A787F"/>
    <w:rsid w:val="001B2ABD"/>
    <w:rsid w:val="001F3A0F"/>
    <w:rsid w:val="00225D4A"/>
    <w:rsid w:val="00240F7F"/>
    <w:rsid w:val="002560AB"/>
    <w:rsid w:val="00261832"/>
    <w:rsid w:val="00267CC7"/>
    <w:rsid w:val="00270274"/>
    <w:rsid w:val="002C3C64"/>
    <w:rsid w:val="002D2570"/>
    <w:rsid w:val="002E069A"/>
    <w:rsid w:val="002E4DC9"/>
    <w:rsid w:val="002F3DEC"/>
    <w:rsid w:val="00305037"/>
    <w:rsid w:val="003148D4"/>
    <w:rsid w:val="0033484B"/>
    <w:rsid w:val="003514BE"/>
    <w:rsid w:val="00362C71"/>
    <w:rsid w:val="00374FD1"/>
    <w:rsid w:val="00395024"/>
    <w:rsid w:val="003A6A83"/>
    <w:rsid w:val="003E4307"/>
    <w:rsid w:val="003E54ED"/>
    <w:rsid w:val="003E5CD3"/>
    <w:rsid w:val="003F434C"/>
    <w:rsid w:val="00407EE6"/>
    <w:rsid w:val="0041029E"/>
    <w:rsid w:val="0041074F"/>
    <w:rsid w:val="00450F3A"/>
    <w:rsid w:val="00453C31"/>
    <w:rsid w:val="004705F3"/>
    <w:rsid w:val="0047099D"/>
    <w:rsid w:val="00470C96"/>
    <w:rsid w:val="00471789"/>
    <w:rsid w:val="00472477"/>
    <w:rsid w:val="0048340C"/>
    <w:rsid w:val="00496441"/>
    <w:rsid w:val="004964B4"/>
    <w:rsid w:val="004A340F"/>
    <w:rsid w:val="004B62CD"/>
    <w:rsid w:val="004C0ABB"/>
    <w:rsid w:val="004E6059"/>
    <w:rsid w:val="00510E7A"/>
    <w:rsid w:val="005110C8"/>
    <w:rsid w:val="00516286"/>
    <w:rsid w:val="005460F2"/>
    <w:rsid w:val="005463D3"/>
    <w:rsid w:val="00550697"/>
    <w:rsid w:val="0056169E"/>
    <w:rsid w:val="00572B29"/>
    <w:rsid w:val="0059285E"/>
    <w:rsid w:val="005937FB"/>
    <w:rsid w:val="00597025"/>
    <w:rsid w:val="005B352D"/>
    <w:rsid w:val="005C4E45"/>
    <w:rsid w:val="005D64C5"/>
    <w:rsid w:val="005E213A"/>
    <w:rsid w:val="005E45FE"/>
    <w:rsid w:val="005F3B00"/>
    <w:rsid w:val="005F44C7"/>
    <w:rsid w:val="006227E8"/>
    <w:rsid w:val="00624C3D"/>
    <w:rsid w:val="00630F76"/>
    <w:rsid w:val="0063391A"/>
    <w:rsid w:val="00656630"/>
    <w:rsid w:val="00664F5C"/>
    <w:rsid w:val="006832B6"/>
    <w:rsid w:val="00695D7A"/>
    <w:rsid w:val="006B0676"/>
    <w:rsid w:val="006C45A5"/>
    <w:rsid w:val="006D36FD"/>
    <w:rsid w:val="00700CA3"/>
    <w:rsid w:val="007302A4"/>
    <w:rsid w:val="00752BA7"/>
    <w:rsid w:val="0076020B"/>
    <w:rsid w:val="00776D30"/>
    <w:rsid w:val="00786E99"/>
    <w:rsid w:val="00797D4F"/>
    <w:rsid w:val="007D1B92"/>
    <w:rsid w:val="007D1F63"/>
    <w:rsid w:val="007E0865"/>
    <w:rsid w:val="007E1F29"/>
    <w:rsid w:val="007F1488"/>
    <w:rsid w:val="007F516F"/>
    <w:rsid w:val="00805D0A"/>
    <w:rsid w:val="008204B2"/>
    <w:rsid w:val="00847B11"/>
    <w:rsid w:val="0085186B"/>
    <w:rsid w:val="008561E6"/>
    <w:rsid w:val="008613EF"/>
    <w:rsid w:val="00872B77"/>
    <w:rsid w:val="00880240"/>
    <w:rsid w:val="0089421B"/>
    <w:rsid w:val="008B26AC"/>
    <w:rsid w:val="008C0642"/>
    <w:rsid w:val="008C28E7"/>
    <w:rsid w:val="008D49C9"/>
    <w:rsid w:val="00913D4C"/>
    <w:rsid w:val="00932DDA"/>
    <w:rsid w:val="00970691"/>
    <w:rsid w:val="00974178"/>
    <w:rsid w:val="009752E7"/>
    <w:rsid w:val="009955A3"/>
    <w:rsid w:val="009B24FF"/>
    <w:rsid w:val="009D4804"/>
    <w:rsid w:val="009E5725"/>
    <w:rsid w:val="009F0F6A"/>
    <w:rsid w:val="009F1E19"/>
    <w:rsid w:val="009F6514"/>
    <w:rsid w:val="00A05D84"/>
    <w:rsid w:val="00A12D2B"/>
    <w:rsid w:val="00A17869"/>
    <w:rsid w:val="00A32D2F"/>
    <w:rsid w:val="00A3569F"/>
    <w:rsid w:val="00A40E1D"/>
    <w:rsid w:val="00A44826"/>
    <w:rsid w:val="00A46E56"/>
    <w:rsid w:val="00A572DC"/>
    <w:rsid w:val="00A62ED9"/>
    <w:rsid w:val="00A67F7E"/>
    <w:rsid w:val="00A70159"/>
    <w:rsid w:val="00A83656"/>
    <w:rsid w:val="00A91AC5"/>
    <w:rsid w:val="00AC6DD7"/>
    <w:rsid w:val="00AD0A79"/>
    <w:rsid w:val="00AD1158"/>
    <w:rsid w:val="00AD2BE7"/>
    <w:rsid w:val="00AE7B0B"/>
    <w:rsid w:val="00AF76D9"/>
    <w:rsid w:val="00B52171"/>
    <w:rsid w:val="00B91DD1"/>
    <w:rsid w:val="00B93860"/>
    <w:rsid w:val="00BC1A66"/>
    <w:rsid w:val="00BC6CCB"/>
    <w:rsid w:val="00BD1B4C"/>
    <w:rsid w:val="00BE60E2"/>
    <w:rsid w:val="00BF14EC"/>
    <w:rsid w:val="00C0462F"/>
    <w:rsid w:val="00C05DC6"/>
    <w:rsid w:val="00C13B4C"/>
    <w:rsid w:val="00C13E39"/>
    <w:rsid w:val="00C33159"/>
    <w:rsid w:val="00C34B4E"/>
    <w:rsid w:val="00C350B5"/>
    <w:rsid w:val="00C36039"/>
    <w:rsid w:val="00C604EF"/>
    <w:rsid w:val="00C6253A"/>
    <w:rsid w:val="00C733EB"/>
    <w:rsid w:val="00C80A8F"/>
    <w:rsid w:val="00CA41BE"/>
    <w:rsid w:val="00CC7B97"/>
    <w:rsid w:val="00CD498F"/>
    <w:rsid w:val="00D03C49"/>
    <w:rsid w:val="00D07B8C"/>
    <w:rsid w:val="00D60ACE"/>
    <w:rsid w:val="00D60DB2"/>
    <w:rsid w:val="00D644E5"/>
    <w:rsid w:val="00D83D6C"/>
    <w:rsid w:val="00D87F2E"/>
    <w:rsid w:val="00D93609"/>
    <w:rsid w:val="00D95FC5"/>
    <w:rsid w:val="00DA0A0E"/>
    <w:rsid w:val="00DA5440"/>
    <w:rsid w:val="00DA6CEC"/>
    <w:rsid w:val="00DB6F73"/>
    <w:rsid w:val="00E20861"/>
    <w:rsid w:val="00E4791B"/>
    <w:rsid w:val="00E54D22"/>
    <w:rsid w:val="00E625E8"/>
    <w:rsid w:val="00E649A3"/>
    <w:rsid w:val="00E850E7"/>
    <w:rsid w:val="00E86D60"/>
    <w:rsid w:val="00E921FB"/>
    <w:rsid w:val="00ED5B61"/>
    <w:rsid w:val="00EF5619"/>
    <w:rsid w:val="00F04E33"/>
    <w:rsid w:val="00F1037A"/>
    <w:rsid w:val="00F20318"/>
    <w:rsid w:val="00F37BDF"/>
    <w:rsid w:val="00F410CC"/>
    <w:rsid w:val="00F426A4"/>
    <w:rsid w:val="00F652D8"/>
    <w:rsid w:val="00F84E4C"/>
    <w:rsid w:val="00F87B18"/>
    <w:rsid w:val="00F90451"/>
    <w:rsid w:val="00FA0234"/>
    <w:rsid w:val="00FD4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C30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0E1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ComplexNazanin">
    <w:name w:val="Style (Complex) Nazanin"/>
    <w:rsid w:val="00E649A3"/>
    <w:rPr>
      <w:rFonts w:ascii="Nazanin" w:hAnsi="Nazanin" w:cs="Nazanin"/>
      <w:sz w:val="24"/>
      <w:lang w:bidi="ar-SA"/>
    </w:rPr>
  </w:style>
  <w:style w:type="paragraph" w:customStyle="1" w:styleId="a">
    <w:name w:val="شماره"/>
    <w:basedOn w:val="Normal"/>
    <w:rsid w:val="00C733EB"/>
    <w:rPr>
      <w:rFonts w:cs="Nazanin"/>
    </w:rPr>
  </w:style>
  <w:style w:type="paragraph" w:customStyle="1" w:styleId="a0">
    <w:name w:val="بدنه"/>
    <w:basedOn w:val="Normal"/>
    <w:rsid w:val="00C733EB"/>
    <w:pPr>
      <w:jc w:val="lowKashida"/>
    </w:pPr>
    <w:rPr>
      <w:rFonts w:cs="Nazanin"/>
      <w:bCs/>
    </w:rPr>
  </w:style>
  <w:style w:type="paragraph" w:customStyle="1" w:styleId="a1">
    <w:name w:val="الفبجد"/>
    <w:basedOn w:val="Normal"/>
    <w:rsid w:val="00C733EB"/>
    <w:rPr>
      <w:rFonts w:cs="Nazanin"/>
      <w:b/>
      <w:bCs/>
      <w:szCs w:val="28"/>
    </w:rPr>
  </w:style>
  <w:style w:type="paragraph" w:customStyle="1" w:styleId="a2">
    <w:name w:val="گزینه"/>
    <w:basedOn w:val="Normal"/>
    <w:rsid w:val="00C733EB"/>
    <w:pPr>
      <w:jc w:val="lowKashida"/>
    </w:pPr>
    <w:rPr>
      <w:rFonts w:cs="Nazanin"/>
    </w:rPr>
  </w:style>
  <w:style w:type="paragraph" w:customStyle="1" w:styleId="a3">
    <w:name w:val="فاصله"/>
    <w:basedOn w:val="Normal"/>
    <w:rsid w:val="00C733EB"/>
    <w:rPr>
      <w:bCs/>
    </w:rPr>
  </w:style>
  <w:style w:type="paragraph" w:styleId="Header">
    <w:name w:val="header"/>
    <w:basedOn w:val="Normal"/>
    <w:rsid w:val="000A799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A799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36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BOARD\Desktop\AzmoonDraf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AzmoonDraft.dot</Template>
  <TotalTime>27</TotalTime>
  <Pages>1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QNo</vt:lpstr>
    </vt:vector>
  </TitlesOfParts>
  <Company>pajouhan</Company>
  <LinksUpToDate>false</LinksUpToDate>
  <CharactersWithSpaces>9600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QNo</dc:title>
  <dc:creator>administrator</dc:creator>
  <cp:lastModifiedBy>NPSoft</cp:lastModifiedBy>
  <cp:revision>13</cp:revision>
  <cp:lastPrinted>1900-12-31T19:30:00Z</cp:lastPrinted>
  <dcterms:created xsi:type="dcterms:W3CDTF">2017-04-03T06:35:00Z</dcterms:created>
  <dcterms:modified xsi:type="dcterms:W3CDTF">2018-06-10T05:16:00Z</dcterms:modified>
</cp:coreProperties>
</file>