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  <w:r w:rsidR="00BF14EC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حذف کردن سطر و ستون های هر جدول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تغییر شماره جدول ها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چسبیدن جدول ها به یکدیگر خودداری نمایید.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847B11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76D30" w:rsidRPr="005460F2" w:rsidRDefault="00037305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کدام یک ازموارد صحیح است؟</w:t>
            </w: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bookmarkStart w:id="0" w:name="_GoBack"/>
            <w:bookmarkEnd w:id="0"/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5F44C7" w:rsidRDefault="005F44C7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26183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B52171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6" w:rsidRDefault="00877F86">
      <w:r>
        <w:separator/>
      </w:r>
    </w:p>
  </w:endnote>
  <w:endnote w:type="continuationSeparator" w:id="0">
    <w:p w:rsidR="00877F86" w:rsidRDefault="0087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1F3A0F" w:rsidRDefault="00B52171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="005C370D"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="005C370D" w:rsidRPr="001F3A0F">
      <w:rPr>
        <w:rStyle w:val="PageNumber"/>
        <w:rFonts w:cs="B Nazanin"/>
        <w:sz w:val="20"/>
        <w:szCs w:val="20"/>
      </w:rPr>
      <w:fldChar w:fldCharType="separate"/>
    </w:r>
    <w:r w:rsidR="00415EAA">
      <w:rPr>
        <w:rStyle w:val="PageNumber"/>
        <w:rFonts w:cs="B Nazanin"/>
        <w:noProof/>
        <w:sz w:val="20"/>
        <w:szCs w:val="20"/>
        <w:rtl/>
      </w:rPr>
      <w:t>1</w:t>
    </w:r>
    <w:r w:rsidR="005C370D"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6" w:rsidRDefault="00877F86">
      <w:r>
        <w:separator/>
      </w:r>
    </w:p>
  </w:footnote>
  <w:footnote w:type="continuationSeparator" w:id="0">
    <w:p w:rsidR="00877F86" w:rsidRDefault="0087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6D36FD" w:rsidRDefault="005C370D" w:rsidP="00453C31">
    <w:pPr>
      <w:pStyle w:val="Header"/>
      <w:jc w:val="center"/>
      <w:rPr>
        <w:rFonts w:cs="Nazanin"/>
        <w:b/>
        <w:bCs/>
      </w:rPr>
    </w:pPr>
    <w:r w:rsidRPr="005C37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left:0;text-align:left;margin-left:-1.9pt;margin-top:7.1pt;width:218.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<v:textbox style="mso-next-textbox:#Text Box 22">
            <w:txbxContent>
              <w:p w:rsidR="00B52171" w:rsidRPr="00453C31" w:rsidRDefault="00B52171" w:rsidP="00E20861">
                <w:pPr>
                  <w:rPr>
                    <w:rFonts w:cs="B Nazanin"/>
                    <w:sz w:val="28"/>
                    <w:szCs w:val="28"/>
                  </w:rPr>
                </w:pPr>
                <w:r>
                  <w:rPr>
                    <w:rFonts w:cs="B Nazanin"/>
                    <w:sz w:val="28"/>
                    <w:szCs w:val="28"/>
                    <w:rtl/>
                  </w:rPr>
                  <w:t>رشته</w:t>
                </w:r>
                <w:r>
                  <w:rPr>
                    <w:rFonts w:cs="B Nazanin" w:hint="cs"/>
                    <w:sz w:val="28"/>
                    <w:szCs w:val="28"/>
                    <w:rtl/>
                  </w:rPr>
                  <w:t xml:space="preserve"> تخصصی</w:t>
                </w:r>
                <w:r>
                  <w:rPr>
                    <w:rFonts w:cs="B Nazanin"/>
                    <w:sz w:val="28"/>
                    <w:szCs w:val="28"/>
                    <w:rtl/>
                  </w:rPr>
                  <w:t>:</w:t>
                </w:r>
              </w:p>
            </w:txbxContent>
          </v:textbox>
        </v:shape>
      </w:pict>
    </w:r>
    <w:r w:rsidRPr="005C370D">
      <w:rPr>
        <w:noProof/>
        <w:lang w:bidi="ar-SA"/>
      </w:rPr>
      <w:pict>
        <v:shape id="Text Box 18" o:spid="_x0000_s2052" type="#_x0000_t202" style="position:absolute;left:0;text-align:left;margin-left:20.65pt;margin-top:-8.5pt;width:201.35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<v:textbox style="mso-next-textbox:#Text Box 18">
            <w:txbxContent>
              <w:p w:rsidR="00B52171" w:rsidRPr="005937FB" w:rsidRDefault="007302A4" w:rsidP="00261832">
                <w:pPr>
                  <w:spacing w:line="276" w:lineRule="auto"/>
                  <w:rPr>
                    <w:rFonts w:cs="B Nazanin"/>
                    <w:b/>
                    <w:bCs/>
                    <w:sz w:val="21"/>
                    <w:szCs w:val="21"/>
                  </w:rPr>
                </w:pPr>
                <w:r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  </w:t>
                </w:r>
                <w:r w:rsidR="00B52171">
                  <w:rPr>
                    <w:rFonts w:cs="B Nazanin"/>
                    <w:b/>
                    <w:bCs/>
                    <w:sz w:val="21"/>
                    <w:szCs w:val="21"/>
                    <w:rtl/>
                  </w:rPr>
                  <w:t>آزمون</w:t>
                </w:r>
                <w:r w:rsidR="0056169E"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:   </w:t>
                </w:r>
              </w:p>
            </w:txbxContent>
          </v:textbox>
        </v:shape>
      </w:pict>
    </w:r>
    <w:r w:rsidRPr="005C370D">
      <w:rPr>
        <w:noProof/>
        <w:lang w:bidi="ar-SA"/>
      </w:rPr>
      <w:pict>
        <v:shape id="Text Box 19" o:spid="_x0000_s2051" type="#_x0000_t202" style="position:absolute;left:0;text-align:left;margin-left:255.7pt;margin-top:-9.15pt;width:289.9pt;height:4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<v:textbox style="mso-next-textbox:#Text Box 19">
            <w:txbxContent>
              <w:p w:rsidR="00B52171" w:rsidRPr="005937FB" w:rsidRDefault="00B52171" w:rsidP="00E20861">
                <w:pPr>
                  <w:spacing w:line="276" w:lineRule="auto"/>
                  <w:jc w:val="center"/>
                  <w:rPr>
                    <w:rFonts w:cs="B Nazanin"/>
                    <w:sz w:val="22"/>
                    <w:szCs w:val="22"/>
                  </w:rPr>
                </w:pP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دانشگاه علوم پزشکی و خدمات بهداشتی درمانی </w:t>
                </w:r>
                <w:r>
                  <w:rPr>
                    <w:rFonts w:cs="B Nazanin"/>
                    <w:b/>
                    <w:bCs/>
                    <w:sz w:val="22"/>
                    <w:szCs w:val="22"/>
                  </w:rPr>
                  <w:t>…..</w:t>
                </w:r>
                <w:r w:rsidRPr="005937FB">
                  <w:rPr>
                    <w:rFonts w:cs="B Nazanin"/>
                    <w:b/>
                    <w:bCs/>
                    <w:sz w:val="22"/>
                    <w:szCs w:val="22"/>
                  </w:rPr>
                  <w:br/>
                </w: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دانشکده پزشکی</w:t>
                </w:r>
              </w:p>
            </w:txbxContent>
          </v:textbox>
        </v:shape>
      </w:pict>
    </w:r>
    <w:r w:rsidRPr="005C370D">
      <w:rPr>
        <w:noProof/>
        <w:lang w:bidi="ar-SA"/>
      </w:rPr>
      <w:pict>
        <v:roundrect id="AutoShape 10" o:spid="_x0000_s2050" style="position:absolute;left:0;text-align:left;margin-left:-18pt;margin-top:-8.45pt;width:540pt;height:4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</w:pict>
    </w:r>
    <w:r w:rsidRPr="005C370D">
      <w:rPr>
        <w:noProof/>
        <w:lang w:bidi="ar-SA"/>
      </w:rPr>
      <w:pict>
        <v:roundrect id="AutoShape 9" o:spid="_x0000_s2049" style="position:absolute;left:0;text-align:left;margin-left:-17.85pt;margin-top:36.55pt;width:540pt;height:747pt;z-index:251656192;visibility:visible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<v:stroke linestyle="thinThin"/>
        </v:roundrect>
      </w:pict>
    </w:r>
    <w:r w:rsidR="007302A4">
      <w:rPr>
        <w:rFonts w:cs="Nazanin" w:hint="cs"/>
        <w:b/>
        <w:bCs/>
        <w:rtl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0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B77"/>
    <w:rsid w:val="00007F08"/>
    <w:rsid w:val="000243F2"/>
    <w:rsid w:val="00034C30"/>
    <w:rsid w:val="00037305"/>
    <w:rsid w:val="00051E0F"/>
    <w:rsid w:val="00072457"/>
    <w:rsid w:val="00075C78"/>
    <w:rsid w:val="0007792B"/>
    <w:rsid w:val="000808FE"/>
    <w:rsid w:val="000A1C98"/>
    <w:rsid w:val="000A7996"/>
    <w:rsid w:val="000B0F5C"/>
    <w:rsid w:val="000D2F3F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EF9"/>
    <w:rsid w:val="00194F6A"/>
    <w:rsid w:val="001A1105"/>
    <w:rsid w:val="001A71CD"/>
    <w:rsid w:val="001A787F"/>
    <w:rsid w:val="001B2ABD"/>
    <w:rsid w:val="001F3A0F"/>
    <w:rsid w:val="00225D4A"/>
    <w:rsid w:val="00240F7F"/>
    <w:rsid w:val="002560AB"/>
    <w:rsid w:val="00261832"/>
    <w:rsid w:val="00267CC7"/>
    <w:rsid w:val="00270274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95024"/>
    <w:rsid w:val="003A6A83"/>
    <w:rsid w:val="003E4307"/>
    <w:rsid w:val="003E54ED"/>
    <w:rsid w:val="003E5CD3"/>
    <w:rsid w:val="003F434C"/>
    <w:rsid w:val="00407EE6"/>
    <w:rsid w:val="0041029E"/>
    <w:rsid w:val="0041074F"/>
    <w:rsid w:val="00415EAA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02E4E"/>
    <w:rsid w:val="00510E7A"/>
    <w:rsid w:val="005110C8"/>
    <w:rsid w:val="00516286"/>
    <w:rsid w:val="005460F2"/>
    <w:rsid w:val="005463D3"/>
    <w:rsid w:val="00550697"/>
    <w:rsid w:val="0056169E"/>
    <w:rsid w:val="00572B29"/>
    <w:rsid w:val="0059285E"/>
    <w:rsid w:val="005937FB"/>
    <w:rsid w:val="00597025"/>
    <w:rsid w:val="005B352D"/>
    <w:rsid w:val="005C370D"/>
    <w:rsid w:val="005C4E45"/>
    <w:rsid w:val="005D64C5"/>
    <w:rsid w:val="005E213A"/>
    <w:rsid w:val="005E45FE"/>
    <w:rsid w:val="005F3B00"/>
    <w:rsid w:val="005F434F"/>
    <w:rsid w:val="005F44C7"/>
    <w:rsid w:val="00616DEC"/>
    <w:rsid w:val="006227E8"/>
    <w:rsid w:val="00624C3D"/>
    <w:rsid w:val="00630F76"/>
    <w:rsid w:val="0063391A"/>
    <w:rsid w:val="0064490E"/>
    <w:rsid w:val="00656630"/>
    <w:rsid w:val="00664F5C"/>
    <w:rsid w:val="006832B6"/>
    <w:rsid w:val="00695D7A"/>
    <w:rsid w:val="006B0676"/>
    <w:rsid w:val="006C45A5"/>
    <w:rsid w:val="006D36FD"/>
    <w:rsid w:val="00700CA3"/>
    <w:rsid w:val="007302A4"/>
    <w:rsid w:val="00752BA7"/>
    <w:rsid w:val="0076020B"/>
    <w:rsid w:val="00776D30"/>
    <w:rsid w:val="00786E99"/>
    <w:rsid w:val="00797D4F"/>
    <w:rsid w:val="007D1B92"/>
    <w:rsid w:val="007D1F63"/>
    <w:rsid w:val="007E0865"/>
    <w:rsid w:val="007E1F29"/>
    <w:rsid w:val="007F1488"/>
    <w:rsid w:val="007F516F"/>
    <w:rsid w:val="00805D0A"/>
    <w:rsid w:val="008204B2"/>
    <w:rsid w:val="00847B11"/>
    <w:rsid w:val="0085186B"/>
    <w:rsid w:val="008561E6"/>
    <w:rsid w:val="008613EF"/>
    <w:rsid w:val="00872B77"/>
    <w:rsid w:val="00877F86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955A3"/>
    <w:rsid w:val="009B24FF"/>
    <w:rsid w:val="009D0D46"/>
    <w:rsid w:val="009D4804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70159"/>
    <w:rsid w:val="00A83656"/>
    <w:rsid w:val="00A91AC5"/>
    <w:rsid w:val="00AC6DD7"/>
    <w:rsid w:val="00AD0A79"/>
    <w:rsid w:val="00AD1158"/>
    <w:rsid w:val="00AD2BE7"/>
    <w:rsid w:val="00AE7B0B"/>
    <w:rsid w:val="00AF76D9"/>
    <w:rsid w:val="00B120ED"/>
    <w:rsid w:val="00B13AA0"/>
    <w:rsid w:val="00B52171"/>
    <w:rsid w:val="00B91DD1"/>
    <w:rsid w:val="00B93860"/>
    <w:rsid w:val="00BC1A66"/>
    <w:rsid w:val="00BC6CCB"/>
    <w:rsid w:val="00BD1B4C"/>
    <w:rsid w:val="00BE60E2"/>
    <w:rsid w:val="00BF14EC"/>
    <w:rsid w:val="00C0462F"/>
    <w:rsid w:val="00C05DC6"/>
    <w:rsid w:val="00C13B4C"/>
    <w:rsid w:val="00C13E39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140E2"/>
    <w:rsid w:val="00D60ACE"/>
    <w:rsid w:val="00D60DB2"/>
    <w:rsid w:val="00D644E5"/>
    <w:rsid w:val="00D83D6C"/>
    <w:rsid w:val="00D87F2E"/>
    <w:rsid w:val="00D93609"/>
    <w:rsid w:val="00D95FC5"/>
    <w:rsid w:val="00DA0A0E"/>
    <w:rsid w:val="00DA5440"/>
    <w:rsid w:val="00DA6CEC"/>
    <w:rsid w:val="00DB6F73"/>
    <w:rsid w:val="00E20861"/>
    <w:rsid w:val="00E4791B"/>
    <w:rsid w:val="00E54D22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20318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1</TotalTime>
  <Pages>68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NPSoft</cp:lastModifiedBy>
  <cp:revision>2</cp:revision>
  <cp:lastPrinted>1900-12-31T19:30:00Z</cp:lastPrinted>
  <dcterms:created xsi:type="dcterms:W3CDTF">2021-01-13T08:16:00Z</dcterms:created>
  <dcterms:modified xsi:type="dcterms:W3CDTF">2021-01-13T08:16:00Z</dcterms:modified>
</cp:coreProperties>
</file>